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52DC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44C29E7" w:rsidR="00B65513" w:rsidRPr="0007110E" w:rsidRDefault="00EF4DBC" w:rsidP="00E82667">
                <w:pPr>
                  <w:tabs>
                    <w:tab w:val="left" w:pos="426"/>
                  </w:tabs>
                  <w:spacing w:before="120"/>
                  <w:rPr>
                    <w:bCs/>
                    <w:lang w:val="en-IE" w:eastAsia="en-GB"/>
                  </w:rPr>
                </w:pPr>
                <w:r>
                  <w:rPr>
                    <w:bCs/>
                    <w:lang w:val="en-IE" w:eastAsia="en-GB"/>
                  </w:rPr>
                  <w:t>FISMA.C3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C369A4D" w:rsidR="00D96984" w:rsidRPr="0007110E" w:rsidRDefault="00EF4DBC" w:rsidP="00E82667">
                <w:pPr>
                  <w:tabs>
                    <w:tab w:val="left" w:pos="426"/>
                  </w:tabs>
                  <w:spacing w:before="120"/>
                  <w:rPr>
                    <w:bCs/>
                    <w:lang w:val="en-IE" w:eastAsia="en-GB"/>
                  </w:rPr>
                </w:pPr>
                <w:r>
                  <w:rPr>
                    <w:bCs/>
                    <w:lang w:val="en-IE" w:eastAsia="en-GB"/>
                  </w:rPr>
                  <w:t>9050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2974A7E" w:rsidR="00E21DBD" w:rsidRPr="0007110E" w:rsidRDefault="00EF4DBC" w:rsidP="00E82667">
                <w:pPr>
                  <w:tabs>
                    <w:tab w:val="left" w:pos="426"/>
                  </w:tabs>
                  <w:spacing w:before="120"/>
                  <w:rPr>
                    <w:bCs/>
                    <w:lang w:val="en-IE" w:eastAsia="en-GB"/>
                  </w:rPr>
                </w:pPr>
                <w:r>
                  <w:rPr>
                    <w:bCs/>
                    <w:lang w:val="en-IE" w:eastAsia="en-GB"/>
                  </w:rPr>
                  <w:t>Tilman Lueder</w:t>
                </w:r>
              </w:p>
            </w:sdtContent>
          </w:sdt>
          <w:p w14:paraId="34CF737A" w14:textId="3486EFF3" w:rsidR="00E21DBD" w:rsidRPr="0007110E" w:rsidRDefault="00E52DC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F4DBC">
                  <w:rPr>
                    <w:bCs/>
                    <w:lang w:val="en-IE" w:eastAsia="en-GB"/>
                  </w:rPr>
                  <w:t>Q2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F4DBC">
                  <w:rPr>
                    <w:bCs/>
                    <w:lang w:val="en-IE" w:eastAsia="en-GB"/>
                  </w:rPr>
                  <w:t>2024</w:t>
                </w:r>
              </w:sdtContent>
            </w:sdt>
          </w:p>
          <w:p w14:paraId="158DD156" w14:textId="75299CF8" w:rsidR="00E21DBD" w:rsidRPr="0007110E" w:rsidRDefault="00E52DC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F4DB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F4DB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6ADEAA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1954A9A"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52DC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52DC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52DC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654C75A"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3CB5F4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31D267F0"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E52DCF">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593EBB5C" w:rsidR="00E21DBD" w:rsidRDefault="009963DC" w:rsidP="00C504C7">
          <w:pPr>
            <w:rPr>
              <w:lang w:val="en-US" w:eastAsia="en-GB"/>
            </w:rPr>
          </w:pPr>
          <w:r w:rsidRPr="007C505F">
            <w:rPr>
              <w:lang w:val="en-US" w:eastAsia="en-GB"/>
            </w:rPr>
            <w:t xml:space="preserve">You will be involved in a significant piece of work </w:t>
          </w:r>
          <w:r>
            <w:rPr>
              <w:lang w:val="en-US" w:eastAsia="en-GB"/>
            </w:rPr>
            <w:t>implementing and monitoring the</w:t>
          </w:r>
          <w:r w:rsidRPr="007C505F">
            <w:rPr>
              <w:lang w:val="en-US" w:eastAsia="en-GB"/>
            </w:rPr>
            <w:t xml:space="preserve"> </w:t>
          </w:r>
          <w:r>
            <w:rPr>
              <w:lang w:val="en-US" w:eastAsia="en-GB"/>
            </w:rPr>
            <w:t xml:space="preserve">functioning of the upcoming revised </w:t>
          </w:r>
          <w:r w:rsidRPr="007C505F">
            <w:rPr>
              <w:lang w:val="en-US" w:eastAsia="en-GB"/>
            </w:rPr>
            <w:t>EU legislation on European securities markets and market infrastructure</w:t>
          </w:r>
          <w:r>
            <w:rPr>
              <w:lang w:val="en-US" w:eastAsia="en-GB"/>
            </w:rPr>
            <w:t>, which is currently under the final phase of negotiation</w:t>
          </w:r>
          <w:r w:rsidRPr="007C505F">
            <w:rPr>
              <w:lang w:val="en-US" w:eastAsia="en-GB"/>
            </w:rPr>
            <w:t xml:space="preserve">. Your </w:t>
          </w:r>
          <w:r>
            <w:rPr>
              <w:lang w:val="en-US" w:eastAsia="en-GB"/>
            </w:rPr>
            <w:t xml:space="preserve">main </w:t>
          </w:r>
          <w:r w:rsidRPr="007C505F">
            <w:rPr>
              <w:lang w:val="en-US" w:eastAsia="en-GB"/>
            </w:rPr>
            <w:t xml:space="preserve">tasks will </w:t>
          </w:r>
          <w:r>
            <w:rPr>
              <w:lang w:val="en-US" w:eastAsia="en-GB"/>
            </w:rPr>
            <w:t>include</w:t>
          </w:r>
          <w:r w:rsidRPr="007C505F">
            <w:rPr>
              <w:lang w:val="en-US" w:eastAsia="en-GB"/>
            </w:rPr>
            <w:t xml:space="preserve"> </w:t>
          </w:r>
          <w:r>
            <w:rPr>
              <w:lang w:val="en-US" w:eastAsia="en-GB"/>
            </w:rPr>
            <w:t xml:space="preserve">working on the development of delegated or implementing acts to be adopted by the Commission, monitor and provide steer on the development of regulatory technical standards by the European Securities and Markets Authority (ESMA), </w:t>
          </w:r>
          <w:r w:rsidRPr="007C505F">
            <w:rPr>
              <w:lang w:val="en-US" w:eastAsia="en-GB"/>
            </w:rPr>
            <w:t xml:space="preserve">advise the </w:t>
          </w:r>
          <w:r w:rsidRPr="007C505F">
            <w:rPr>
              <w:lang w:val="en-US" w:eastAsia="en-GB"/>
            </w:rPr>
            <w:lastRenderedPageBreak/>
            <w:t xml:space="preserve">head of unit on </w:t>
          </w:r>
          <w:r>
            <w:rPr>
              <w:lang w:val="en-US" w:eastAsia="en-GB"/>
            </w:rPr>
            <w:t>any issues or development related to</w:t>
          </w:r>
          <w:r w:rsidRPr="007C505F">
            <w:rPr>
              <w:lang w:val="en-US" w:eastAsia="en-GB"/>
            </w:rPr>
            <w:t xml:space="preserve"> the MiFIR/D II framework in the areas of securities and derivatives trading</w:t>
          </w:r>
          <w:r>
            <w:rPr>
              <w:lang w:val="en-US" w:eastAsia="en-GB"/>
            </w:rPr>
            <w:t xml:space="preserve"> as well as on commodities, including on energy derivative markets</w:t>
          </w:r>
          <w:r w:rsidRPr="007C505F">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5394400" w14:textId="56A68CA4" w:rsidR="00EF4DBC" w:rsidRPr="007C505F" w:rsidRDefault="00EF4DBC" w:rsidP="00EF4DBC">
          <w:pPr>
            <w:spacing w:after="0"/>
            <w:ind w:left="426"/>
            <w:rPr>
              <w:lang w:val="en-US" w:eastAsia="en-GB"/>
            </w:rPr>
          </w:pPr>
          <w:r w:rsidRPr="007C505F">
            <w:rPr>
              <w:lang w:val="en-US" w:eastAsia="en-GB"/>
            </w:rPr>
            <w:t>You will focus</w:t>
          </w:r>
          <w:r>
            <w:rPr>
              <w:lang w:val="en-US" w:eastAsia="en-GB"/>
            </w:rPr>
            <w:t>, among others,</w:t>
          </w:r>
          <w:r w:rsidRPr="007C505F">
            <w:rPr>
              <w:lang w:val="en-US" w:eastAsia="en-GB"/>
            </w:rPr>
            <w:t xml:space="preserve"> on the operation of equity and derivatives trading platforms in the European Union, an assessment of euro denominated hedging instruments and the operation of the securities markets</w:t>
          </w:r>
          <w:r>
            <w:rPr>
              <w:lang w:val="en-US" w:eastAsia="en-GB"/>
            </w:rPr>
            <w:t>'</w:t>
          </w:r>
          <w:r w:rsidRPr="007C505F">
            <w:rPr>
              <w:lang w:val="en-US" w:eastAsia="en-GB"/>
            </w:rPr>
            <w:t xml:space="preserve"> regulatory environment, along with other issues linked to trade transparency and the consolidate tape. You may also be involved in the ongoing</w:t>
          </w:r>
          <w:r>
            <w:rPr>
              <w:lang w:val="en-US" w:eastAsia="en-GB"/>
            </w:rPr>
            <w:t xml:space="preserve"> </w:t>
          </w:r>
          <w:r w:rsidRPr="00473076">
            <w:rPr>
              <w:lang w:val="en-US" w:eastAsia="en-GB"/>
            </w:rPr>
            <w:t>interi</w:t>
          </w:r>
          <w:r>
            <w:rPr>
              <w:lang w:val="en-US" w:eastAsia="en-GB"/>
            </w:rPr>
            <w:t>n</w:t>
          </w:r>
          <w:r w:rsidRPr="00473076">
            <w:rPr>
              <w:lang w:val="en-US" w:eastAsia="en-GB"/>
            </w:rPr>
            <w:t>stitutional negotiations on the</w:t>
          </w:r>
          <w:r w:rsidRPr="007F7EA3">
            <w:rPr>
              <w:lang w:val="en-US" w:eastAsia="en-GB"/>
            </w:rPr>
            <w:t xml:space="preserve"> </w:t>
          </w:r>
          <w:r w:rsidRPr="007C505F">
            <w:rPr>
              <w:lang w:val="en-US" w:eastAsia="en-GB"/>
            </w:rPr>
            <w:t>review of the investor protection regime in the wider context of the review of the MiFID II</w:t>
          </w:r>
          <w:r>
            <w:rPr>
              <w:lang w:val="en-US" w:eastAsia="en-GB"/>
            </w:rPr>
            <w:t xml:space="preserve"> and support the team dealing with </w:t>
          </w:r>
          <w:r w:rsidRPr="00473076">
            <w:rPr>
              <w:lang w:val="en-US" w:eastAsia="en-GB"/>
            </w:rPr>
            <w:t>other files, including the reform</w:t>
          </w:r>
          <w:r w:rsidRPr="00CB6564">
            <w:rPr>
              <w:lang w:val="en-US" w:eastAsia="en-GB"/>
            </w:rPr>
            <w:t xml:space="preserve"> </w:t>
          </w:r>
          <w:r w:rsidRPr="00473076">
            <w:rPr>
              <w:lang w:val="en-US" w:eastAsia="en-GB"/>
            </w:rPr>
            <w:t>of the Benchmark Regulation</w:t>
          </w:r>
          <w:r>
            <w:rPr>
              <w:lang w:val="en-US" w:eastAsia="en-GB"/>
            </w:rPr>
            <w:t xml:space="preserve"> and other reforms aimed at boosting the number of listed companies in the Union</w:t>
          </w:r>
          <w:r w:rsidRPr="007C505F">
            <w:rPr>
              <w:lang w:val="en-US" w:eastAsia="en-GB"/>
            </w:rPr>
            <w:t>. In most of your tasks, you will be working as part of a small team dedicated to exploring potential reform</w:t>
          </w:r>
          <w:r>
            <w:rPr>
              <w:lang w:val="en-US" w:eastAsia="en-GB"/>
            </w:rPr>
            <w:t>s</w:t>
          </w:r>
          <w:r w:rsidRPr="007C505F">
            <w:rPr>
              <w:lang w:val="en-US" w:eastAsia="en-GB"/>
            </w:rPr>
            <w:t xml:space="preserve">. For certain projects, we </w:t>
          </w:r>
          <w:r>
            <w:rPr>
              <w:lang w:val="en-US" w:eastAsia="en-GB"/>
            </w:rPr>
            <w:t>c</w:t>
          </w:r>
          <w:r w:rsidRPr="007C505F">
            <w:rPr>
              <w:lang w:val="en-US" w:eastAsia="en-GB"/>
            </w:rPr>
            <w:t>ould rely on you to lead the efforts of a small team.</w:t>
          </w:r>
        </w:p>
        <w:p w14:paraId="60F2AB49" w14:textId="77777777" w:rsidR="00EF4DBC" w:rsidRPr="007C505F" w:rsidRDefault="00EF4DBC" w:rsidP="00EF4DBC">
          <w:pPr>
            <w:spacing w:after="0"/>
            <w:ind w:left="426"/>
            <w:rPr>
              <w:lang w:val="en-US" w:eastAsia="en-GB"/>
            </w:rPr>
          </w:pPr>
        </w:p>
        <w:p w14:paraId="58A1EFF3" w14:textId="77777777" w:rsidR="00EF4DBC" w:rsidRPr="007C505F" w:rsidRDefault="00EF4DBC" w:rsidP="00EF4DBC">
          <w:pPr>
            <w:spacing w:after="0"/>
            <w:ind w:left="426"/>
            <w:rPr>
              <w:u w:val="single"/>
              <w:lang w:val="en-US" w:eastAsia="en-GB"/>
            </w:rPr>
          </w:pPr>
          <w:r w:rsidRPr="007C505F">
            <w:rPr>
              <w:u w:val="single"/>
              <w:lang w:val="en-US" w:eastAsia="en-GB"/>
            </w:rPr>
            <w:t>Job requirements</w:t>
          </w:r>
        </w:p>
        <w:p w14:paraId="577F34B6" w14:textId="77777777" w:rsidR="00EF4DBC" w:rsidRPr="007C505F" w:rsidRDefault="00EF4DBC" w:rsidP="00EF4DBC">
          <w:pPr>
            <w:spacing w:after="0"/>
            <w:ind w:left="426"/>
            <w:rPr>
              <w:lang w:val="en-US" w:eastAsia="en-GB"/>
            </w:rPr>
          </w:pPr>
          <w:r w:rsidRPr="007C505F">
            <w:rPr>
              <w:lang w:val="en-US" w:eastAsia="en-GB"/>
            </w:rPr>
            <w:t xml:space="preserve">Ideally, you will have hands-on experience in securities trading or the regulation of the trading environment. You will also be a good fit if you have experience in adjacent areas of expertise, such as the regulation of initial public offerings, the prospectus, market abuse or short selling. </w:t>
          </w:r>
        </w:p>
        <w:p w14:paraId="4616187D" w14:textId="77777777" w:rsidR="00EF4DBC" w:rsidRPr="007C505F" w:rsidRDefault="00EF4DBC" w:rsidP="00EF4DBC">
          <w:pPr>
            <w:spacing w:after="0"/>
            <w:ind w:left="426"/>
            <w:rPr>
              <w:lang w:val="en-US" w:eastAsia="en-GB"/>
            </w:rPr>
          </w:pPr>
        </w:p>
        <w:p w14:paraId="58B63C3D" w14:textId="77777777" w:rsidR="00EF4DBC" w:rsidRPr="007C505F" w:rsidRDefault="00EF4DBC" w:rsidP="00EF4DBC">
          <w:pPr>
            <w:spacing w:after="0"/>
            <w:ind w:left="426"/>
            <w:rPr>
              <w:u w:val="single"/>
              <w:lang w:val="en-US" w:eastAsia="en-GB"/>
            </w:rPr>
          </w:pPr>
          <w:r w:rsidRPr="007C505F">
            <w:rPr>
              <w:u w:val="single"/>
              <w:lang w:val="en-US" w:eastAsia="en-GB"/>
            </w:rPr>
            <w:t>Personal qualities</w:t>
          </w:r>
        </w:p>
        <w:p w14:paraId="46EE3E07" w14:textId="5BC693C1" w:rsidR="00E21DBD" w:rsidRPr="00AF7D78" w:rsidRDefault="00EF4DBC" w:rsidP="00EF4DBC">
          <w:pPr>
            <w:spacing w:after="0"/>
            <w:ind w:left="426"/>
            <w:rPr>
              <w:lang w:val="en-US" w:eastAsia="en-GB"/>
            </w:rPr>
          </w:pPr>
          <w:r w:rsidRPr="007C505F">
            <w:rPr>
              <w:lang w:val="en-US" w:eastAsia="en-GB"/>
            </w:rPr>
            <w:t>We like the members of our team to be self-starters who work well within an environment made of small project teams. We would like you to take responsibility for a project and will rely on you to design and test appropriate policies on your own initiative once the overall aims of the project have been defined. A</w:t>
          </w:r>
          <w:r>
            <w:rPr>
              <w:lang w:val="en-US" w:eastAsia="en-GB"/>
            </w:rPr>
            <w:t>n</w:t>
          </w:r>
          <w:r w:rsidRPr="007C505F">
            <w:rPr>
              <w:lang w:val="en-US" w:eastAsia="en-GB"/>
            </w:rPr>
            <w:t xml:space="preserve"> </w:t>
          </w:r>
          <w:r>
            <w:rPr>
              <w:lang w:val="en-US" w:eastAsia="en-GB"/>
            </w:rPr>
            <w:t>excellent</w:t>
          </w:r>
          <w:r w:rsidRPr="007C505F">
            <w:rPr>
              <w:lang w:val="en-US" w:eastAsia="en-GB"/>
            </w:rPr>
            <w:t xml:space="preserve"> command of spoken and written English is a pre-requisite, as this is the language in which documents will be drafted.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95A961F" w14:textId="77777777" w:rsidR="00EF4DBC" w:rsidRPr="00AF7D78" w:rsidRDefault="00EF4DBC" w:rsidP="00EF4DBC">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033DF65C" w14:textId="77777777" w:rsidR="00EF4DBC" w:rsidRPr="00AF7D78" w:rsidRDefault="00EF4DBC" w:rsidP="00EF4DBC">
          <w:pPr>
            <w:tabs>
              <w:tab w:val="left" w:pos="709"/>
            </w:tabs>
            <w:spacing w:after="0"/>
            <w:ind w:left="709" w:right="1317"/>
            <w:rPr>
              <w:lang w:val="en-US" w:eastAsia="en-GB"/>
            </w:rPr>
          </w:pPr>
          <w:r w:rsidRPr="00AF7D78">
            <w:rPr>
              <w:lang w:val="en-US" w:eastAsia="en-GB"/>
            </w:rPr>
            <w:t xml:space="preserve">- university degree or </w:t>
          </w:r>
        </w:p>
        <w:p w14:paraId="7B20EBC1" w14:textId="77777777" w:rsidR="00EF4DBC" w:rsidRPr="00AF7D78" w:rsidRDefault="00EF4DBC" w:rsidP="00EF4DBC">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39013E22" w14:textId="77777777" w:rsidR="00EF4DBC" w:rsidRPr="00AF7D78" w:rsidRDefault="00EF4DBC" w:rsidP="00EF4DBC">
          <w:pPr>
            <w:tabs>
              <w:tab w:val="left" w:pos="709"/>
            </w:tabs>
            <w:spacing w:after="0"/>
            <w:ind w:left="709" w:right="1317"/>
            <w:rPr>
              <w:lang w:val="en-US" w:eastAsia="en-GB"/>
            </w:rPr>
          </w:pPr>
        </w:p>
        <w:p w14:paraId="7FB961DC" w14:textId="77777777" w:rsidR="00EF4DBC" w:rsidRPr="00A801A8" w:rsidRDefault="00EF4DBC" w:rsidP="00EF4DBC">
          <w:pPr>
            <w:tabs>
              <w:tab w:val="left" w:pos="1418"/>
              <w:tab w:val="left" w:pos="1560"/>
            </w:tabs>
            <w:spacing w:after="0"/>
            <w:ind w:left="851" w:right="60" w:hanging="142"/>
            <w:rPr>
              <w:lang w:val="en-US" w:eastAsia="en-GB"/>
            </w:rPr>
          </w:pPr>
          <w:r w:rsidRPr="00AF7D78">
            <w:rPr>
              <w:lang w:val="en-US" w:eastAsia="en-GB"/>
            </w:rPr>
            <w:t xml:space="preserve">  in the field(s</w:t>
          </w:r>
          <w:r w:rsidRPr="00A801A8">
            <w:rPr>
              <w:lang w:val="en-US" w:eastAsia="en-GB"/>
            </w:rPr>
            <w:t>):</w:t>
          </w:r>
          <w:r w:rsidRPr="00A801A8">
            <w:t xml:space="preserve"> </w:t>
          </w:r>
          <w:r>
            <w:t xml:space="preserve">law or </w:t>
          </w:r>
          <w:r w:rsidRPr="000A5223">
            <w:t>economics</w:t>
          </w:r>
          <w:r>
            <w:t xml:space="preserve"> (mathematics may be considered).</w:t>
          </w:r>
        </w:p>
        <w:p w14:paraId="05EC2804" w14:textId="77777777" w:rsidR="00EF4DBC" w:rsidRPr="00A801A8" w:rsidRDefault="00EF4DBC" w:rsidP="00EF4DBC">
          <w:pPr>
            <w:tabs>
              <w:tab w:val="left" w:pos="709"/>
            </w:tabs>
            <w:spacing w:after="0"/>
            <w:ind w:left="709" w:right="60"/>
            <w:rPr>
              <w:lang w:val="en-US" w:eastAsia="en-GB"/>
            </w:rPr>
          </w:pPr>
        </w:p>
        <w:p w14:paraId="4FC7D4EE" w14:textId="77777777" w:rsidR="00EF4DBC" w:rsidRPr="00AF7D78" w:rsidRDefault="00EF4DBC" w:rsidP="00EF4DBC">
          <w:pPr>
            <w:tabs>
              <w:tab w:val="left" w:pos="709"/>
            </w:tabs>
            <w:spacing w:after="0"/>
            <w:ind w:left="709" w:right="60"/>
            <w:rPr>
              <w:u w:val="single"/>
              <w:lang w:val="en-US" w:eastAsia="en-GB"/>
            </w:rPr>
          </w:pPr>
          <w:r w:rsidRPr="00AF7D78">
            <w:rPr>
              <w:u w:val="single"/>
              <w:lang w:val="en-US" w:eastAsia="en-GB"/>
            </w:rPr>
            <w:t>Professional experience</w:t>
          </w:r>
        </w:p>
        <w:p w14:paraId="40408022" w14:textId="77777777" w:rsidR="00EF4DBC" w:rsidRPr="00B47B23" w:rsidRDefault="00EF4DBC" w:rsidP="00EF4DBC">
          <w:pPr>
            <w:tabs>
              <w:tab w:val="left" w:pos="709"/>
            </w:tabs>
            <w:spacing w:after="0"/>
            <w:ind w:left="709" w:right="60"/>
            <w:rPr>
              <w:lang w:val="en-US" w:eastAsia="en-GB"/>
            </w:rPr>
          </w:pPr>
        </w:p>
        <w:p w14:paraId="058071BF" w14:textId="77777777" w:rsidR="00EF4DBC" w:rsidRPr="007C505F" w:rsidRDefault="00EF4DBC" w:rsidP="00EF4DBC">
          <w:pPr>
            <w:tabs>
              <w:tab w:val="left" w:pos="1276"/>
            </w:tabs>
            <w:spacing w:after="0"/>
            <w:ind w:left="709" w:right="60"/>
            <w:rPr>
              <w:lang w:val="en-US" w:eastAsia="en-GB"/>
            </w:rPr>
          </w:pPr>
          <w:r w:rsidRPr="007C505F">
            <w:rPr>
              <w:lang w:val="en-US" w:eastAsia="en-GB"/>
            </w:rPr>
            <w:t>Solid experience and in-depth knowledge of financial markets regulations, in particular legislations in the remit of the Unit. Expertise in the area of sustainable finance will be an additional asset.</w:t>
          </w:r>
        </w:p>
        <w:p w14:paraId="2B985440" w14:textId="77777777" w:rsidR="00EF4DBC" w:rsidRPr="007C505F" w:rsidRDefault="00EF4DBC" w:rsidP="00EF4DBC">
          <w:pPr>
            <w:tabs>
              <w:tab w:val="left" w:pos="1276"/>
            </w:tabs>
            <w:spacing w:after="0"/>
            <w:ind w:left="709" w:right="60"/>
            <w:rPr>
              <w:lang w:val="en-US" w:eastAsia="en-GB"/>
            </w:rPr>
          </w:pPr>
          <w:r w:rsidRPr="007C505F">
            <w:rPr>
              <w:lang w:val="en-US" w:eastAsia="en-GB"/>
            </w:rPr>
            <w:t>Excellent communication skills.</w:t>
          </w:r>
        </w:p>
        <w:p w14:paraId="0DE4E702" w14:textId="77777777" w:rsidR="00EF4DBC" w:rsidRDefault="00EF4DBC" w:rsidP="00EF4DBC">
          <w:pPr>
            <w:tabs>
              <w:tab w:val="left" w:pos="1276"/>
            </w:tabs>
            <w:spacing w:after="0"/>
            <w:ind w:left="709" w:right="60"/>
            <w:rPr>
              <w:lang w:val="en-US" w:eastAsia="en-GB"/>
            </w:rPr>
          </w:pPr>
          <w:r w:rsidRPr="007C505F">
            <w:rPr>
              <w:lang w:val="en-US" w:eastAsia="en-GB"/>
            </w:rPr>
            <w:t>Excellent organisational and inter-personal</w:t>
          </w:r>
          <w:r>
            <w:rPr>
              <w:lang w:val="en-US" w:eastAsia="en-GB"/>
            </w:rPr>
            <w:t xml:space="preserve"> skills.</w:t>
          </w:r>
        </w:p>
        <w:p w14:paraId="217EDD58" w14:textId="77777777" w:rsidR="00EF4DBC" w:rsidRPr="001806F5" w:rsidRDefault="00EF4DBC" w:rsidP="00EF4DBC">
          <w:pPr>
            <w:tabs>
              <w:tab w:val="left" w:pos="1276"/>
            </w:tabs>
            <w:spacing w:after="0"/>
            <w:ind w:left="709" w:right="60"/>
            <w:rPr>
              <w:lang w:val="en-US" w:eastAsia="en-GB"/>
            </w:rPr>
          </w:pPr>
        </w:p>
        <w:p w14:paraId="1AFE337E" w14:textId="77777777" w:rsidR="00EF4DBC" w:rsidRPr="00AF7D78" w:rsidRDefault="00EF4DBC" w:rsidP="00EF4DBC">
          <w:pPr>
            <w:tabs>
              <w:tab w:val="left" w:pos="709"/>
            </w:tabs>
            <w:spacing w:after="0"/>
            <w:ind w:left="709" w:right="60"/>
            <w:rPr>
              <w:u w:val="single"/>
              <w:lang w:val="en-US" w:eastAsia="en-GB"/>
            </w:rPr>
          </w:pPr>
          <w:r w:rsidRPr="00AF7D78">
            <w:rPr>
              <w:u w:val="single"/>
              <w:lang w:val="en-US" w:eastAsia="en-GB"/>
            </w:rPr>
            <w:lastRenderedPageBreak/>
            <w:t>Language(s) necessary for the performance of duties</w:t>
          </w:r>
        </w:p>
        <w:p w14:paraId="250A16EE" w14:textId="77777777" w:rsidR="00EF4DBC" w:rsidRPr="00B47B23" w:rsidRDefault="00EF4DBC" w:rsidP="00EF4DBC">
          <w:pPr>
            <w:tabs>
              <w:tab w:val="left" w:pos="709"/>
            </w:tabs>
            <w:spacing w:after="0"/>
            <w:ind w:left="709" w:right="60"/>
            <w:rPr>
              <w:lang w:val="en-US" w:eastAsia="en-GB"/>
            </w:rPr>
          </w:pPr>
        </w:p>
        <w:p w14:paraId="51994EDB" w14:textId="00940369" w:rsidR="002E40A9" w:rsidRPr="00AF7D78" w:rsidRDefault="00EF4DBC" w:rsidP="00EF4DBC">
          <w:pPr>
            <w:tabs>
              <w:tab w:val="left" w:pos="709"/>
            </w:tabs>
            <w:spacing w:after="0"/>
            <w:ind w:left="709" w:right="60"/>
            <w:rPr>
              <w:lang w:val="en-US" w:eastAsia="en-GB"/>
            </w:rPr>
          </w:pPr>
          <w:r w:rsidRPr="007C505F">
            <w:rPr>
              <w:lang w:val="en-US" w:eastAsia="en-GB"/>
            </w:rPr>
            <w:t>The seconded national expert must have knowledge of two EU languages. The team works in English. Knowledge of French</w:t>
          </w:r>
          <w:r>
            <w:rPr>
              <w:lang w:val="en-US" w:eastAsia="en-GB"/>
            </w:rPr>
            <w:t xml:space="preserve"> is</w:t>
          </w:r>
          <w:r w:rsidRPr="007C505F">
            <w:rPr>
              <w:lang w:val="en-US" w:eastAsia="en-GB"/>
            </w:rPr>
            <w:t xml:space="preserve"> a plus.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17894"/>
    <w:rsid w:val="007E531E"/>
    <w:rsid w:val="007F02AC"/>
    <w:rsid w:val="007F7012"/>
    <w:rsid w:val="008D02B7"/>
    <w:rsid w:val="008F0B52"/>
    <w:rsid w:val="008F4BA9"/>
    <w:rsid w:val="00994062"/>
    <w:rsid w:val="009963DC"/>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52DCF"/>
    <w:rsid w:val="00E82667"/>
    <w:rsid w:val="00EB3147"/>
    <w:rsid w:val="00EF4DBC"/>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866AB"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866AB"/>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F56AE35A-A4C1-488B-8A80-41955AE84979}">
  <ds:schemaRefs>
    <ds:schemaRef ds:uri="http://purl.org/dc/elements/1.1/"/>
    <ds:schemaRef ds:uri="http://schemas.microsoft.com/office/2006/documentManagement/types"/>
    <ds:schemaRef ds:uri="http://schemas.microsoft.com/sharepoint/v3/fields"/>
    <ds:schemaRef ds:uri="http://www.w3.org/XML/1998/namespace"/>
    <ds:schemaRef ds:uri="http://schemas.microsoft.com/office/infopath/2007/PartnerControls"/>
    <ds:schemaRef ds:uri="a41a97bf-0494-41d8-ba3d-259bd7771890"/>
    <ds:schemaRef ds:uri="http://schemas.openxmlformats.org/package/2006/metadata/core-properties"/>
    <ds:schemaRef ds:uri="08927195-b699-4be0-9ee2-6c66dc215b5a"/>
    <ds:schemaRef ds:uri="http://purl.org/dc/terms/"/>
    <ds:schemaRef ds:uri="1929b814-5a78-4bdc-9841-d8b9ef424f65"/>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4</Pages>
  <Words>1137</Words>
  <Characters>6487</Characters>
  <Application>Microsoft Office Word</Application>
  <DocSecurity>0</DocSecurity>
  <PresentationFormat>Microsoft Word 14.0</PresentationFormat>
  <Lines>54</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4</cp:revision>
  <cp:lastPrinted>2023-04-05T10:36:00Z</cp:lastPrinted>
  <dcterms:created xsi:type="dcterms:W3CDTF">2024-01-24T14:53:00Z</dcterms:created>
  <dcterms:modified xsi:type="dcterms:W3CDTF">2024-01-29T08:52:00Z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