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066A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F373853" w:rsidR="00B65513" w:rsidRPr="0007110E" w:rsidRDefault="00053D8C" w:rsidP="00E82667">
                <w:pPr>
                  <w:tabs>
                    <w:tab w:val="left" w:pos="426"/>
                  </w:tabs>
                  <w:spacing w:before="120"/>
                  <w:rPr>
                    <w:bCs/>
                    <w:lang w:val="en-IE" w:eastAsia="en-GB"/>
                  </w:rPr>
                </w:pPr>
                <w:r w:rsidRPr="00053D8C">
                  <w:rPr>
                    <w:bCs/>
                    <w:lang w:val="en-IE" w:eastAsia="en-GB"/>
                  </w:rPr>
                  <w:t>BUDG-E-3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03260AF" w:rsidR="00D96984" w:rsidRPr="0007110E" w:rsidRDefault="00053D8C" w:rsidP="00E82667">
                <w:pPr>
                  <w:tabs>
                    <w:tab w:val="left" w:pos="426"/>
                  </w:tabs>
                  <w:spacing w:before="120"/>
                  <w:rPr>
                    <w:bCs/>
                    <w:lang w:val="en-IE" w:eastAsia="en-GB"/>
                  </w:rPr>
                </w:pPr>
                <w:r w:rsidRPr="00053D8C">
                  <w:rPr>
                    <w:bCs/>
                    <w:lang w:val="en-IE" w:eastAsia="en-GB"/>
                  </w:rPr>
                  <w:t>351631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318EB71A" w14:textId="1B65FD71" w:rsidR="00710615" w:rsidRPr="00710615" w:rsidRDefault="00053D8C" w:rsidP="00710615">
                <w:pPr>
                  <w:rPr>
                    <w:bCs/>
                    <w:lang w:val="en-IE" w:eastAsia="en-GB"/>
                  </w:rPr>
                </w:pPr>
                <w:r w:rsidRPr="00053D8C">
                  <w:rPr>
                    <w:bCs/>
                    <w:lang w:val="en-IE" w:eastAsia="en-GB"/>
                  </w:rPr>
                  <w:t>Christian Engelen</w:t>
                </w:r>
                <w:r w:rsidR="00710615">
                  <w:rPr>
                    <w:bCs/>
                    <w:lang w:val="en-IE" w:eastAsia="en-GB"/>
                  </w:rPr>
                  <w:t>,</w:t>
                </w:r>
                <w:r w:rsidR="009066AA">
                  <w:rPr>
                    <w:bCs/>
                    <w:lang w:val="en-IE" w:eastAsia="en-GB"/>
                  </w:rPr>
                  <w:t xml:space="preserve"> </w:t>
                </w:r>
                <w:r w:rsidR="00710615" w:rsidRPr="00710615">
                  <w:rPr>
                    <w:bCs/>
                    <w:lang w:val="en-IE" w:eastAsia="en-GB"/>
                  </w:rPr>
                  <w:t xml:space="preserve">Christian.engelen@ec.europa.eu  </w:t>
                </w:r>
              </w:p>
              <w:p w14:paraId="714DA989" w14:textId="4B13339E" w:rsidR="00E21DBD" w:rsidRPr="0007110E" w:rsidRDefault="009066AA" w:rsidP="00E82667">
                <w:pPr>
                  <w:tabs>
                    <w:tab w:val="left" w:pos="426"/>
                  </w:tabs>
                  <w:spacing w:before="120"/>
                  <w:rPr>
                    <w:bCs/>
                    <w:lang w:val="en-IE" w:eastAsia="en-GB"/>
                  </w:rPr>
                </w:pPr>
              </w:p>
            </w:sdtContent>
          </w:sdt>
          <w:p w14:paraId="34CF737A" w14:textId="5C2F39E7" w:rsidR="00E21DBD" w:rsidRPr="0007110E" w:rsidRDefault="009066A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53D8C">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053D8C">
                  <w:rPr>
                    <w:bCs/>
                    <w:lang w:val="en-IE" w:eastAsia="en-GB"/>
                  </w:rPr>
                  <w:t>2024</w:t>
                </w:r>
              </w:sdtContent>
            </w:sdt>
          </w:p>
          <w:p w14:paraId="158DD156" w14:textId="1ACD2917" w:rsidR="00E21DBD" w:rsidRPr="0007110E" w:rsidRDefault="009066A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53D8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053D8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367A1"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F87D90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102D48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9066A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066A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066A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0D1A89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E196013"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3" o:title=""/>
                </v:shape>
                <w:control r:id="rId24" w:name="OptionButton2" w:shapeid="_x0000_i1045"/>
              </w:object>
            </w:r>
            <w:r>
              <w:rPr>
                <w:bCs/>
                <w:szCs w:val="24"/>
                <w:lang w:eastAsia="en-GB"/>
              </w:rPr>
              <w:object w:dxaOrig="225" w:dyaOrig="225" w14:anchorId="0992615F">
                <v:shape id="_x0000_i1047" type="#_x0000_t75" style="width:108pt;height:21.5pt" o:ole="">
                  <v:imagedata r:id="rId25" o:title=""/>
                </v:shape>
                <w:control r:id="rId26" w:name="OptionButton3" w:shapeid="_x0000_i1047"/>
              </w:object>
            </w:r>
          </w:p>
          <w:p w14:paraId="42C9AD79" w14:textId="35CFEE1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F214A2">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3638780" w:rsidR="00E21DBD" w:rsidRDefault="00053D8C" w:rsidP="00C504C7">
          <w:pPr>
            <w:rPr>
              <w:lang w:val="en-US" w:eastAsia="en-GB"/>
            </w:rPr>
          </w:pPr>
          <w:r w:rsidRPr="00053D8C">
            <w:rPr>
              <w:lang w:val="en-US" w:eastAsia="en-GB"/>
            </w:rPr>
            <w:t xml:space="preserve">Unit E3 organises the debt issuance and lending of proceeds for the Union’s financial assistance programmes, as well as the SURE programme and the NextGenerationEU issuance and lending. In this context, the unit is responsible for the development and implementation of a unified debt management strategy, for issuance operations and for </w:t>
          </w:r>
          <w:r w:rsidRPr="00053D8C">
            <w:rPr>
              <w:lang w:val="en-US" w:eastAsia="en-GB"/>
            </w:rPr>
            <w:lastRenderedPageBreak/>
            <w:t xml:space="preserve">loan administration and review of repayment schedules. E3 is also responsible for communication with stakeholders - Credit Rating Agencies, Investment banks, peer institutions and national Debt Management Offices. It </w:t>
          </w:r>
          <w:r w:rsidR="007863D7">
            <w:rPr>
              <w:lang w:val="en-US" w:eastAsia="en-GB"/>
            </w:rPr>
            <w:t xml:space="preserve">is </w:t>
          </w:r>
          <w:r w:rsidRPr="00053D8C">
            <w:rPr>
              <w:lang w:val="en-US" w:eastAsia="en-GB"/>
            </w:rPr>
            <w:t xml:space="preserve">responsible for the development of the investor base and lead numerous projects required to successfully </w:t>
          </w:r>
          <w:r w:rsidR="007863D7">
            <w:rPr>
              <w:lang w:val="en-US" w:eastAsia="en-GB"/>
            </w:rPr>
            <w:t xml:space="preserve">implement </w:t>
          </w:r>
          <w:r w:rsidRPr="00053D8C">
            <w:rPr>
              <w:lang w:val="en-US" w:eastAsia="en-GB"/>
            </w:rPr>
            <w:t>the greatly expanded borrowing and lending activities;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ED336E9" w14:textId="28EBFFF0" w:rsidR="00436EFD" w:rsidRPr="00436EFD" w:rsidRDefault="00436EFD" w:rsidP="00436EFD">
          <w:pPr>
            <w:rPr>
              <w:lang w:val="en-US" w:eastAsia="en-GB"/>
            </w:rPr>
          </w:pPr>
          <w:r w:rsidRPr="00436EFD">
            <w:rPr>
              <w:lang w:val="en-US" w:eastAsia="en-GB"/>
            </w:rPr>
            <w:t>To finance the EU policy response to the COVID-19 crisis and support economic recovery in the EU, the Commission is mandated to implement the debt management related to NextGenerationEU (NGEU). This policy initiative foresees the issuance of bonds in an amount of up to EUR 720 billion until 2026, with an annual issuance volume of around EUR 100-150 billion over the coming years. The proceeds will be used to finance reforms and investments in the EU Member States through grants and loans.</w:t>
          </w:r>
        </w:p>
        <w:p w14:paraId="46EE3E07" w14:textId="01C8E22D" w:rsidR="00E21DBD" w:rsidRPr="00AF7D78" w:rsidRDefault="00436EFD" w:rsidP="00436EFD">
          <w:pPr>
            <w:rPr>
              <w:lang w:val="en-US" w:eastAsia="en-GB"/>
            </w:rPr>
          </w:pPr>
          <w:r w:rsidRPr="00436EFD">
            <w:rPr>
              <w:lang w:val="en-US" w:eastAsia="en-GB"/>
            </w:rPr>
            <w:t>The Commission is also mandated to issue bonds to finance EU’s support to Ukraine and other neighbourhood countries under its macro-financial assistance programmes. As of 2023, EU funding operations are implemented under a unified funding approach, with related internal governance and risk management structures. This funding approach foresees the issuance of single branded EU-bonds with funds mobilised through different funding channels (syndicated transactions, auctions) as well as the entire maturity spectrum (short-term and long-term funding) under a pooled funding approach and related liquidity management. The approach builds of the mechanisms put in place in 2021 for the funding of the NextGenerationEU programme.  In addition the Commission will continue to issue NextGenerationEU bonds under its established dedicated Green Bond Framework</w:t>
          </w:r>
          <w:r w:rsidR="004E0E50">
            <w:rPr>
              <w:lang w:val="en-US" w:eastAsia="en-GB"/>
            </w:rPr>
            <w:t>.</w:t>
          </w:r>
          <w:r w:rsidRPr="00436EFD">
            <w:rPr>
              <w:lang w:val="en-US" w:eastAsia="en-GB"/>
            </w:rPr>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7C28303" w14:textId="4D8262CD" w:rsidR="00053D8C" w:rsidRDefault="00053D8C" w:rsidP="00436EFD">
          <w:pPr>
            <w:rPr>
              <w:lang w:val="en-US" w:eastAsia="en-GB"/>
            </w:rPr>
          </w:pPr>
          <w:r w:rsidRPr="00053D8C">
            <w:rPr>
              <w:lang w:val="en-US" w:eastAsia="en-GB"/>
            </w:rPr>
            <w:t xml:space="preserve"> </w:t>
          </w:r>
          <w:r w:rsidR="00436EFD" w:rsidRPr="00436EFD">
            <w:rPr>
              <w:lang w:val="en-US" w:eastAsia="en-GB"/>
            </w:rPr>
            <w:t>The position offers national experts with a background in financing operations and debt management the possibility to become part of a demanding, innovative and high-profile team that is at the heart of financing EU’s recovery from the COVID-19 crisis and other policy priorities through capital market operations.</w:t>
          </w:r>
        </w:p>
        <w:p w14:paraId="729771AE" w14:textId="1B07D2F9" w:rsidR="00436EFD" w:rsidRPr="00436EFD" w:rsidRDefault="00436EFD" w:rsidP="00436EFD">
          <w:pPr>
            <w:rPr>
              <w:lang w:val="en-US" w:eastAsia="en-GB"/>
            </w:rPr>
          </w:pPr>
          <w:r w:rsidRPr="00436EFD">
            <w:rPr>
              <w:lang w:val="en-US" w:eastAsia="en-GB"/>
            </w:rPr>
            <w:t>The Commission is seeking to complement its team with a national expert who can bring a broad operational experience in the management of financial operations. In particular, the national expert will be selected with a view to:</w:t>
          </w:r>
        </w:p>
        <w:p w14:paraId="36F107FD" w14:textId="69487044" w:rsidR="00436EFD" w:rsidRPr="00436EFD" w:rsidRDefault="00436EFD" w:rsidP="00436EFD">
          <w:pPr>
            <w:rPr>
              <w:lang w:val="en-US" w:eastAsia="en-GB"/>
            </w:rPr>
          </w:pPr>
          <w:r w:rsidRPr="00436EFD">
            <w:rPr>
              <w:lang w:val="en-US" w:eastAsia="en-GB"/>
            </w:rPr>
            <w:t>•Strengthen the Commission’s capacity for an integrated debt and liquidity management;</w:t>
          </w:r>
        </w:p>
        <w:p w14:paraId="57CC3E6A" w14:textId="16354E03" w:rsidR="00436EFD" w:rsidRPr="00436EFD" w:rsidRDefault="00436EFD" w:rsidP="00436EFD">
          <w:pPr>
            <w:rPr>
              <w:lang w:val="en-US" w:eastAsia="en-GB"/>
            </w:rPr>
          </w:pPr>
          <w:r w:rsidRPr="00436EFD">
            <w:rPr>
              <w:lang w:val="en-US" w:eastAsia="en-GB"/>
            </w:rPr>
            <w:t>•Support in the risk management and controlling for the funding operations in line with the risk policies set by the Commission’s Chief Risk Officer;</w:t>
          </w:r>
        </w:p>
        <w:p w14:paraId="34ABF576" w14:textId="5ECF9A6A" w:rsidR="00436EFD" w:rsidRPr="00436EFD" w:rsidRDefault="00436EFD" w:rsidP="00436EFD">
          <w:pPr>
            <w:rPr>
              <w:lang w:val="en-US" w:eastAsia="en-GB"/>
            </w:rPr>
          </w:pPr>
          <w:r w:rsidRPr="00436EFD">
            <w:rPr>
              <w:lang w:val="en-US" w:eastAsia="en-GB"/>
            </w:rPr>
            <w:t xml:space="preserve">•Support the Commission in developing further the operational framework for debt management, for example, through additional instruments and processes to refine its funding approach. </w:t>
          </w:r>
        </w:p>
        <w:p w14:paraId="14D87302" w14:textId="5D63C978" w:rsidR="00436EFD" w:rsidRPr="00436EFD" w:rsidRDefault="00436EFD" w:rsidP="00436EFD">
          <w:pPr>
            <w:rPr>
              <w:lang w:val="en-US" w:eastAsia="en-GB"/>
            </w:rPr>
          </w:pPr>
          <w:r w:rsidRPr="00436EFD">
            <w:rPr>
              <w:lang w:val="en-US" w:eastAsia="en-GB"/>
            </w:rPr>
            <w:t xml:space="preserve">The national expert will enjoy important responsibilities in his/her respective field of competence and be relied on heavily for strategic and operational guidance. The national expert will enjoy considerable autonomy and room for initiative in the achievement of </w:t>
          </w:r>
          <w:r w:rsidRPr="00436EFD">
            <w:rPr>
              <w:lang w:val="en-US" w:eastAsia="en-GB"/>
            </w:rPr>
            <w:lastRenderedPageBreak/>
            <w:t xml:space="preserve">agreed objectives while being fully integrated and working within the organizational/management structure of the Directorate. </w:t>
          </w:r>
        </w:p>
        <w:p w14:paraId="51994EDB" w14:textId="5834EF30" w:rsidR="002E40A9" w:rsidRPr="00AF7D78" w:rsidRDefault="00436EFD" w:rsidP="002E40A9">
          <w:pPr>
            <w:rPr>
              <w:lang w:val="en-US" w:eastAsia="en-GB"/>
            </w:rPr>
          </w:pPr>
          <w:r w:rsidRPr="00436EFD">
            <w:rPr>
              <w:lang w:val="en-US" w:eastAsia="en-GB"/>
            </w:rPr>
            <w:t>The expert will join the Directorate, which undertakes market operations on behalf of the Union budget (“Asset, debt and financial risk management”). This Directorate, the bulk of whose activities are located in Luxembourg, forms part of the Commission’s Directorate-General for BUDGET. As well as the aforementioned borrowing and lending activities, this busy and expanding Directorate also manages the assets that the Commission holds on behalf of different Union policies including the Guarantee Funds for EFSI, InvestEU and the External Action Guarantee. This Directorate also coordinates the Commission policy framework for managing and reporting on the build-up of contingent liabilities under the budgetary guarantees.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367A1"/>
    <w:rsid w:val="00053D8C"/>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36EFD"/>
    <w:rsid w:val="0044034D"/>
    <w:rsid w:val="00454CC7"/>
    <w:rsid w:val="00476034"/>
    <w:rsid w:val="004E0E50"/>
    <w:rsid w:val="005168AD"/>
    <w:rsid w:val="0058240F"/>
    <w:rsid w:val="00592CD5"/>
    <w:rsid w:val="005D1B85"/>
    <w:rsid w:val="00665583"/>
    <w:rsid w:val="00693BC6"/>
    <w:rsid w:val="00696070"/>
    <w:rsid w:val="00710615"/>
    <w:rsid w:val="007863D7"/>
    <w:rsid w:val="007A3578"/>
    <w:rsid w:val="007E531E"/>
    <w:rsid w:val="007F02AC"/>
    <w:rsid w:val="007F7012"/>
    <w:rsid w:val="008D02B7"/>
    <w:rsid w:val="008F0B52"/>
    <w:rsid w:val="008F4BA9"/>
    <w:rsid w:val="009066AA"/>
    <w:rsid w:val="00994062"/>
    <w:rsid w:val="00996CC6"/>
    <w:rsid w:val="009A1EA0"/>
    <w:rsid w:val="009A2F00"/>
    <w:rsid w:val="009C5E27"/>
    <w:rsid w:val="00A033AD"/>
    <w:rsid w:val="00A90C37"/>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214A2"/>
    <w:rsid w:val="00F45CFA"/>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808EF"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808EF"/>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F56AE35A-A4C1-488B-8A80-41955AE84979}">
  <ds:schemaRefs>
    <ds:schemaRef ds:uri="http://schemas.microsoft.com/office/2006/documentManagement/types"/>
    <ds:schemaRef ds:uri="http://schemas.microsoft.com/office/2006/metadata/properties"/>
    <ds:schemaRef ds:uri="http://purl.org/dc/elements/1.1/"/>
    <ds:schemaRef ds:uri="08927195-b699-4be0-9ee2-6c66dc215b5a"/>
    <ds:schemaRef ds:uri="a41a97bf-0494-41d8-ba3d-259bd7771890"/>
    <ds:schemaRef ds:uri="http://schemas.microsoft.com/sharepoint/v3/fields"/>
    <ds:schemaRef ds:uri="http://purl.org/dc/terms/"/>
    <ds:schemaRef ds:uri="http://schemas.microsoft.com/office/infopath/2007/PartnerControls"/>
    <ds:schemaRef ds:uri="http://schemas.openxmlformats.org/package/2006/metadata/core-properties"/>
    <ds:schemaRef ds:uri="1929b814-5a78-4bdc-9841-d8b9ef424f65"/>
    <ds:schemaRef ds:uri="http://www.w3.org/XML/1998/namespace"/>
    <ds:schemaRef ds:uri="http://purl.org/dc/dcmitype/"/>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1314</Words>
  <Characters>7496</Characters>
  <Application>Microsoft Office Word</Application>
  <DocSecurity>0</DocSecurity>
  <PresentationFormat>Microsoft Word 14.0</PresentationFormat>
  <Lines>62</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PANTOU Christina (BUDG)</cp:lastModifiedBy>
  <cp:revision>6</cp:revision>
  <cp:lastPrinted>2023-04-05T10:36:00Z</cp:lastPrinted>
  <dcterms:created xsi:type="dcterms:W3CDTF">2024-02-08T11:02:00Z</dcterms:created>
  <dcterms:modified xsi:type="dcterms:W3CDTF">2024-02-08T15:12:00Z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