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4BE98B64" w:rsidR="00F6462F" w:rsidRDefault="006A6F0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20248E1D" w14:textId="77777777" w:rsidR="00955CBD" w:rsidRDefault="00955CBD" w:rsidP="00955CBD">
                <w:pPr>
                  <w:keepLines/>
                  <w:jc w:val="left"/>
                  <w:rPr>
                    <w:bCs/>
                    <w:lang w:val="en-IE" w:eastAsia="en-GB"/>
                  </w:rPr>
                </w:pPr>
                <w:r>
                  <w:rPr>
                    <w:bCs/>
                    <w:lang w:val="en-IE" w:eastAsia="en-GB"/>
                  </w:rPr>
                  <w:t>DG Environment, Directorate C – Zero Pollution, Unit C.1 Sustainable Freshwater Management</w:t>
                </w:r>
              </w:p>
              <w:p w14:paraId="786241CD" w14:textId="219D070F" w:rsidR="00B65513" w:rsidRPr="00955CBD" w:rsidRDefault="00955CBD" w:rsidP="00955CBD">
                <w:pPr>
                  <w:keepLines/>
                  <w:jc w:val="left"/>
                  <w:rPr>
                    <w:rFonts w:ascii="Helvetica Neue" w:hAnsi="Helvetica Neue"/>
                    <w:b/>
                    <w:bCs/>
                    <w:color w:val="333333"/>
                    <w:sz w:val="21"/>
                    <w:szCs w:val="21"/>
                    <w:shd w:val="clear" w:color="auto" w:fill="FFFFFF"/>
                  </w:rPr>
                </w:pPr>
                <w:r>
                  <w:rPr>
                    <w:rFonts w:ascii="Helvetica Neue" w:hAnsi="Helvetica Neue"/>
                    <w:b/>
                    <w:bCs/>
                    <w:color w:val="333333"/>
                    <w:sz w:val="21"/>
                    <w:szCs w:val="21"/>
                    <w:shd w:val="clear" w:color="auto" w:fill="FFFFFF"/>
                  </w:rPr>
                  <w:t xml:space="preserve">Policy Officer - </w:t>
                </w:r>
                <w:r w:rsidRPr="00CF2443">
                  <w:rPr>
                    <w:rFonts w:ascii="Helvetica Neue" w:hAnsi="Helvetica Neue"/>
                    <w:b/>
                    <w:bCs/>
                    <w:color w:val="333333"/>
                    <w:sz w:val="21"/>
                    <w:szCs w:val="21"/>
                    <w:shd w:val="clear" w:color="auto" w:fill="FFFFFF"/>
                  </w:rPr>
                  <w:tab/>
                  <w:t>EU water legislation and polic</w:t>
                </w:r>
                <w:r>
                  <w:rPr>
                    <w:rFonts w:ascii="Helvetica Neue" w:hAnsi="Helvetica Neue"/>
                    <w:b/>
                    <w:bCs/>
                    <w:color w:val="333333"/>
                    <w:sz w:val="21"/>
                    <w:szCs w:val="21"/>
                    <w:shd w:val="clear" w:color="auto" w:fill="FFFFFF"/>
                  </w:rPr>
                  <w:t>y (with focus on water quality, chemicals and pollution)</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FFEA00D" w:rsidR="00D96984" w:rsidRPr="0007110E" w:rsidRDefault="00955CBD" w:rsidP="00E82667">
                <w:pPr>
                  <w:tabs>
                    <w:tab w:val="left" w:pos="426"/>
                  </w:tabs>
                  <w:spacing w:before="120"/>
                  <w:rPr>
                    <w:bCs/>
                    <w:lang w:val="en-IE" w:eastAsia="en-GB"/>
                  </w:rPr>
                </w:pPr>
                <w:r w:rsidRPr="00BF0F43">
                  <w:rPr>
                    <w:b/>
                  </w:rPr>
                  <w:t>271085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7D356BF" w14:textId="301C6BF5" w:rsidR="004103AB" w:rsidRPr="004103AB" w:rsidRDefault="00955CBD" w:rsidP="00E82667">
                <w:pPr>
                  <w:tabs>
                    <w:tab w:val="left" w:pos="426"/>
                  </w:tabs>
                  <w:spacing w:before="120"/>
                  <w:rPr>
                    <w:bCs/>
                    <w:lang w:val="en-IE" w:eastAsia="en-GB"/>
                  </w:rPr>
                </w:pPr>
                <w:r>
                  <w:rPr>
                    <w:bCs/>
                    <w:lang w:val="en-IE" w:eastAsia="en-GB"/>
                  </w:rPr>
                  <w:t>Claudia OLAZABAL, Head of Unit</w:t>
                </w:r>
                <w:r w:rsidR="004103AB">
                  <w:rPr>
                    <w:bCs/>
                    <w:lang w:val="en-IE" w:eastAsia="en-GB"/>
                  </w:rPr>
                  <w:t xml:space="preserve">, </w:t>
                </w:r>
                <w:hyperlink r:id="rId15" w:history="1">
                  <w:r w:rsidR="004103AB" w:rsidRPr="00334207">
                    <w:rPr>
                      <w:rStyle w:val="Hyperlink"/>
                      <w:bCs/>
                      <w:lang w:val="en-IE" w:eastAsia="en-GB"/>
                    </w:rPr>
                    <w:t>Claudia.Olazabal@ec.europa.eu</w:t>
                  </w:r>
                </w:hyperlink>
                <w:r w:rsidR="004103AB">
                  <w:rPr>
                    <w:bCs/>
                    <w:lang w:val="en-IE" w:eastAsia="en-GB"/>
                  </w:rPr>
                  <w:t xml:space="preserve"> </w:t>
                </w:r>
              </w:p>
            </w:sdtContent>
          </w:sdt>
          <w:p w14:paraId="34CF737A" w14:textId="5C090E89" w:rsidR="00E21DBD" w:rsidRPr="0007110E" w:rsidRDefault="006A6F0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55CBD">
                  <w:rPr>
                    <w:bCs/>
                    <w:lang w:val="en-IE" w:eastAsia="en-GB"/>
                  </w:rPr>
                  <w:t>2</w:t>
                </w:r>
                <w:r w:rsidR="00955CBD" w:rsidRPr="00955CBD">
                  <w:rPr>
                    <w:bCs/>
                    <w:vertAlign w:val="superscript"/>
                    <w:lang w:val="en-IE" w:eastAsia="en-GB"/>
                  </w:rPr>
                  <w:t>nd</w:t>
                </w:r>
                <w:r w:rsidR="00955CBD">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4EF9EEE5" w:rsidR="00E21DBD" w:rsidRPr="0007110E" w:rsidRDefault="006A6F0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55CB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55CB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A39D22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75pt" o:ole="">
                  <v:imagedata r:id="rId16" o:title=""/>
                </v:shape>
                <w:control r:id="rId17" w:name="OptionButton6" w:shapeid="_x0000_i1049"/>
              </w:object>
            </w:r>
            <w:r>
              <w:rPr>
                <w:bCs/>
                <w:szCs w:val="24"/>
                <w:lang w:eastAsia="en-GB"/>
              </w:rPr>
              <w:object w:dxaOrig="225" w:dyaOrig="225" w14:anchorId="1B1CECAE">
                <v:shape id="_x0000_i1050" type="#_x0000_t75" style="width:108pt;height:21.75pt" o:ole="">
                  <v:imagedata r:id="rId18" o:title=""/>
                </v:shape>
                <w:control r:id="rId19" w:name="OptionButton7" w:shapeid="_x0000_i1050"/>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4BC5A4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167A55DC" w:rsidR="0040388A" w:rsidRPr="0007110E" w:rsidRDefault="006A6F0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FA7C37">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6B8589E"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FA7C37">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FA7C37">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FA7C37">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FA7C37">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A6F0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A6F0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EEB13D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981598C"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2640BDC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080362">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A5A458E" w14:textId="77777777" w:rsidR="005B00EB" w:rsidRPr="005B00EB" w:rsidRDefault="005B00EB" w:rsidP="005B00EB">
          <w:pPr>
            <w:rPr>
              <w:lang w:val="en-US" w:eastAsia="en-GB"/>
            </w:rPr>
          </w:pPr>
          <w:r w:rsidRPr="005B00EB">
            <w:rPr>
              <w:lang w:val="en-US" w:eastAsia="en-GB"/>
            </w:rPr>
            <w:t xml:space="preserve">The Directorate-General for Environment's mission is to enable EU citizens to live well, within the planet's ecological limits, based on an innovative, circular economy, where biodiversity and ecosystems are protected and restored, environment-related health risks are minimized in ways to enhance our society's resilience, and where growth has been decoupled from resource use. The DG acts as a main policy driver under the European Green Deal. </w:t>
          </w:r>
        </w:p>
        <w:p w14:paraId="542B3280" w14:textId="77777777" w:rsidR="005B00EB" w:rsidRPr="005B00EB" w:rsidRDefault="005B00EB" w:rsidP="005B00EB">
          <w:pPr>
            <w:rPr>
              <w:lang w:val="en-US" w:eastAsia="en-GB"/>
            </w:rPr>
          </w:pPr>
          <w:r w:rsidRPr="005B00EB">
            <w:rPr>
              <w:lang w:val="en-US" w:eastAsia="en-GB"/>
            </w:rPr>
            <w:t>Within DG ENV, Directorate C’s policies and activities aim to safeguard EU citizens from harmful environmental and health impacts originating from pressures on air, freshwaters and seas, as well as from industrial contamination of soils, thus contributing to protect and improve the sustainable use of the EU's natural resources, in line with the European Green Deal objectives and the Zero Pollution Action Plan.</w:t>
          </w:r>
        </w:p>
        <w:p w14:paraId="59DD0438" w14:textId="183D3125" w:rsidR="00E21DBD" w:rsidRDefault="005B00EB" w:rsidP="005B00EB">
          <w:pPr>
            <w:rPr>
              <w:lang w:val="en-US" w:eastAsia="en-GB"/>
            </w:rPr>
          </w:pPr>
          <w:r w:rsidRPr="005B00EB">
            <w:rPr>
              <w:lang w:val="en-US" w:eastAsia="en-GB"/>
            </w:rPr>
            <w:t>Unit C1- Sustainable Freshwater Management works on protecting European freshwaters as a key part of our Natural Capital. We contribute to the implementation and development of EU water legislation and policy, we aim to achieve clean water and healthy aquatic ecosystems, ensuring also a much more efficient use of water and reducing the effects of droughts and floods.</w:t>
          </w:r>
        </w:p>
        <w:p w14:paraId="682BA028" w14:textId="77777777" w:rsidR="00080362" w:rsidRDefault="006A6F07" w:rsidP="005B00EB">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E0F5EAD" w14:textId="77777777" w:rsidR="00080362" w:rsidRPr="00080362" w:rsidRDefault="00080362" w:rsidP="00080362">
          <w:pPr>
            <w:rPr>
              <w:lang w:val="en-US" w:eastAsia="en-GB"/>
            </w:rPr>
          </w:pPr>
          <w:r w:rsidRPr="00080362">
            <w:rPr>
              <w:lang w:val="en-US" w:eastAsia="en-GB"/>
            </w:rPr>
            <w:t xml:space="preserve">An attractive position of Policy Officer for EU water legislation and policy, with a focus on water quality, chemical and pollution to join our friendly team of around 20 people. </w:t>
          </w:r>
        </w:p>
        <w:p w14:paraId="33D1EBBB" w14:textId="77777777" w:rsidR="00080362" w:rsidRPr="00080362" w:rsidRDefault="00080362" w:rsidP="00080362">
          <w:pPr>
            <w:rPr>
              <w:lang w:val="en-US" w:eastAsia="en-GB"/>
            </w:rPr>
          </w:pPr>
          <w:r w:rsidRPr="00080362">
            <w:rPr>
              <w:lang w:val="en-US" w:eastAsia="en-GB"/>
            </w:rPr>
            <w:t>As part of the water quality team, the jobholder will provide technical advice and contribute to the development of EU water policy in the wider context of the European Green Deal, contributing to the full implementation of the Water Resilience Initiative and the achievement of the Zero Pollution, Circular Economy and Biodiversity objectives. He/she contribute to managing the implementation, monitoring and enforcement of the Water Framework Directive, the Environmental Quality Standards Directive, the Groundwater Directive, especially their pollution-related provisions. This includes participation in the ongoing discussions on the Commission proposal on the updated list of priority substances which is currently with the co-legislators. The jobholder will also contribute to the development of secondary and implementing legislation. He/she will participate in the work of the Common Implementation Strategy, in particular as regards the Working Group on Chemicals. In addition, the jobholder will also contribute to the integration of pollution aspects of EU water legislation objectives into other policy areas and legislation, in particular to ensure legal coherence. He/she will follow and contribute to the coordination of relevant activities of the Commission, the European Chemicals Agency, European Environment Agency, and the Joint Research Centre of the European Commission. Finally, he/she will be responsible to serve as country desk for 1-3 EU Member States in terms of support for water acquis implementation (written questions, briefings, Cohesion policy, infringements).</w:t>
          </w:r>
        </w:p>
        <w:p w14:paraId="46EE3E07" w14:textId="20C935CB" w:rsidR="00E21DBD" w:rsidRPr="00AF7D78" w:rsidRDefault="004103AB" w:rsidP="004103AB">
          <w:pPr>
            <w:rPr>
              <w:lang w:val="en-US" w:eastAsia="en-GB"/>
            </w:rPr>
          </w:pPr>
          <w:r w:rsidRPr="004103AB">
            <w:rPr>
              <w:lang w:val="en-US" w:eastAsia="en-GB"/>
            </w:rPr>
            <w:t>The job requires the ability to manage a number of issues simultaneously and to produce high quality output often within short deadlines.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bookmarkStart w:id="3" w:name="_Hlk157507674" w:displacedByCustomXml="next"/>
    <w:sdt>
      <w:sdtPr>
        <w:rPr>
          <w:lang w:val="en-US" w:eastAsia="en-GB"/>
        </w:rPr>
        <w:id w:val="-209197804"/>
        <w:placeholder>
          <w:docPart w:val="D53C757808094631B3D30FCCF370CC97"/>
        </w:placeholder>
      </w:sdtPr>
      <w:sdtEndPr/>
      <w:sdtContent>
        <w:p w14:paraId="76B007F8" w14:textId="77777777" w:rsidR="00080362" w:rsidRPr="00080362" w:rsidRDefault="00080362" w:rsidP="00080362">
          <w:pPr>
            <w:rPr>
              <w:lang w:val="en-US" w:eastAsia="en-GB"/>
            </w:rPr>
          </w:pPr>
          <w:r w:rsidRPr="00080362">
            <w:rPr>
              <w:lang w:val="en-US" w:eastAsia="en-GB"/>
            </w:rPr>
            <w:t>We are looking for a highly motivated, curious, resourceful and well-organised colleague who enjoys working both independently and as part of a team and has the capacity to deal with complex scientific and technical issues related to water-pollution.</w:t>
          </w:r>
        </w:p>
        <w:p w14:paraId="4E6F2507" w14:textId="77777777" w:rsidR="00080362" w:rsidRPr="00080362" w:rsidRDefault="00080362" w:rsidP="00080362">
          <w:pPr>
            <w:rPr>
              <w:lang w:val="en-US" w:eastAsia="en-GB"/>
            </w:rPr>
          </w:pPr>
          <w:r w:rsidRPr="00080362">
            <w:rPr>
              <w:lang w:val="en-US" w:eastAsia="en-GB"/>
            </w:rPr>
            <w:t>S/he should have:</w:t>
          </w:r>
        </w:p>
        <w:p w14:paraId="18EC4EC5" w14:textId="77777777" w:rsidR="00080362" w:rsidRPr="00080362" w:rsidRDefault="00080362" w:rsidP="00080362">
          <w:pPr>
            <w:rPr>
              <w:lang w:val="en-US" w:eastAsia="en-GB"/>
            </w:rPr>
          </w:pPr>
          <w:r w:rsidRPr="00080362">
            <w:rPr>
              <w:lang w:val="en-US" w:eastAsia="en-GB"/>
            </w:rPr>
            <w:t>•</w:t>
          </w:r>
          <w:r w:rsidRPr="00080362">
            <w:rPr>
              <w:lang w:val="en-US" w:eastAsia="en-GB"/>
            </w:rPr>
            <w:tab/>
            <w:t>An educational/academic background in environmental sciences, chemistry, biology, geosciences or other relevant domain.</w:t>
          </w:r>
        </w:p>
        <w:p w14:paraId="3C968B25" w14:textId="77777777" w:rsidR="00080362" w:rsidRPr="00080362" w:rsidRDefault="00080362" w:rsidP="00080362">
          <w:pPr>
            <w:rPr>
              <w:lang w:val="en-US" w:eastAsia="en-GB"/>
            </w:rPr>
          </w:pPr>
          <w:r w:rsidRPr="00080362">
            <w:rPr>
              <w:lang w:val="en-US" w:eastAsia="en-GB"/>
            </w:rPr>
            <w:t>•</w:t>
          </w:r>
          <w:r w:rsidRPr="00080362">
            <w:rPr>
              <w:lang w:val="en-US" w:eastAsia="en-GB"/>
            </w:rPr>
            <w:tab/>
            <w:t>Previous experience particularly in EU water legislation and policies is a clear advantage.</w:t>
          </w:r>
        </w:p>
        <w:p w14:paraId="7664F164" w14:textId="77777777" w:rsidR="00080362" w:rsidRPr="00080362" w:rsidRDefault="00080362" w:rsidP="00080362">
          <w:pPr>
            <w:rPr>
              <w:lang w:val="en-US" w:eastAsia="en-GB"/>
            </w:rPr>
          </w:pPr>
          <w:r w:rsidRPr="00080362">
            <w:rPr>
              <w:lang w:val="en-US" w:eastAsia="en-GB"/>
            </w:rPr>
            <w:t>•</w:t>
          </w:r>
          <w:r w:rsidRPr="00080362">
            <w:rPr>
              <w:lang w:val="en-US" w:eastAsia="en-GB"/>
            </w:rPr>
            <w:tab/>
            <w:t>Demonstrated experience in legal matters and procedures, including developing secondary and implementing environmental legislation.</w:t>
          </w:r>
        </w:p>
        <w:p w14:paraId="198D7933" w14:textId="77777777" w:rsidR="00080362" w:rsidRPr="00080362" w:rsidRDefault="00080362" w:rsidP="00080362">
          <w:pPr>
            <w:rPr>
              <w:lang w:val="en-US" w:eastAsia="en-GB"/>
            </w:rPr>
          </w:pPr>
          <w:r w:rsidRPr="00080362">
            <w:rPr>
              <w:lang w:val="en-US" w:eastAsia="en-GB"/>
            </w:rPr>
            <w:t>•</w:t>
          </w:r>
          <w:r w:rsidRPr="00080362">
            <w:rPr>
              <w:lang w:val="en-US" w:eastAsia="en-GB"/>
            </w:rPr>
            <w:tab/>
            <w:t xml:space="preserve">Experience in geospatial data and data handling and processing would be an asset. </w:t>
          </w:r>
        </w:p>
        <w:p w14:paraId="636F5458" w14:textId="77777777" w:rsidR="00080362" w:rsidRPr="00080362" w:rsidRDefault="00080362" w:rsidP="00080362">
          <w:pPr>
            <w:rPr>
              <w:lang w:val="en-US" w:eastAsia="en-GB"/>
            </w:rPr>
          </w:pPr>
          <w:r w:rsidRPr="00080362">
            <w:rPr>
              <w:lang w:val="en-US" w:eastAsia="en-GB"/>
            </w:rPr>
            <w:t>•</w:t>
          </w:r>
          <w:r w:rsidRPr="00080362">
            <w:rPr>
              <w:lang w:val="en-US" w:eastAsia="en-GB"/>
            </w:rPr>
            <w:tab/>
            <w:t xml:space="preserve">Strong analytical capacities, excellent drafting skills, very good communication, negotiation and networking capacities </w:t>
          </w:r>
        </w:p>
        <w:p w14:paraId="4103A45D" w14:textId="77777777" w:rsidR="00080362" w:rsidRPr="00080362" w:rsidRDefault="00080362" w:rsidP="00080362">
          <w:pPr>
            <w:rPr>
              <w:lang w:val="en-US" w:eastAsia="en-GB"/>
            </w:rPr>
          </w:pPr>
          <w:r w:rsidRPr="00080362">
            <w:rPr>
              <w:lang w:val="en-US" w:eastAsia="en-GB"/>
            </w:rPr>
            <w:t>•</w:t>
          </w:r>
          <w:r w:rsidRPr="00080362">
            <w:rPr>
              <w:lang w:val="en-US" w:eastAsia="en-GB"/>
            </w:rPr>
            <w:tab/>
            <w:t xml:space="preserve">A high sense of initiative and a good sense of judgement. </w:t>
          </w:r>
        </w:p>
        <w:p w14:paraId="51994EDB" w14:textId="43C548F2" w:rsidR="002E40A9" w:rsidRPr="00AF7D78" w:rsidRDefault="00080362" w:rsidP="00080362">
          <w:pPr>
            <w:rPr>
              <w:lang w:val="en-US" w:eastAsia="en-GB"/>
            </w:rPr>
          </w:pPr>
          <w:r w:rsidRPr="00080362">
            <w:rPr>
              <w:lang w:val="en-US" w:eastAsia="en-GB"/>
            </w:rPr>
            <w:t>•</w:t>
          </w:r>
          <w:r w:rsidRPr="00080362">
            <w:rPr>
              <w:lang w:val="en-US" w:eastAsia="en-GB"/>
            </w:rPr>
            <w:tab/>
            <w:t>A very good command of English is necessary; command of French would be an asset.</w:t>
          </w:r>
        </w:p>
      </w:sdtContent>
    </w:sdt>
    <w:bookmarkEnd w:id="3"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9C558EC"/>
    <w:multiLevelType w:val="hybridMultilevel"/>
    <w:tmpl w:val="EBC0DE6C"/>
    <w:lvl w:ilvl="0" w:tplc="888E23C2">
      <w:start w:val="1"/>
      <w:numFmt w:val="lowerLetter"/>
      <w:pStyle w:val="Fiches"/>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67393379">
    <w:abstractNumId w:val="23"/>
  </w:num>
  <w:num w:numId="35" w16cid:durableId="407580419">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80362"/>
    <w:rsid w:val="00092BCA"/>
    <w:rsid w:val="000A4668"/>
    <w:rsid w:val="000D129C"/>
    <w:rsid w:val="000F371B"/>
    <w:rsid w:val="000F4CD5"/>
    <w:rsid w:val="00111AB6"/>
    <w:rsid w:val="001D0A81"/>
    <w:rsid w:val="002109E6"/>
    <w:rsid w:val="00252050"/>
    <w:rsid w:val="00284A94"/>
    <w:rsid w:val="002B3CBF"/>
    <w:rsid w:val="002C13C3"/>
    <w:rsid w:val="002C49D0"/>
    <w:rsid w:val="002E40A9"/>
    <w:rsid w:val="00394447"/>
    <w:rsid w:val="003E50A4"/>
    <w:rsid w:val="0040388A"/>
    <w:rsid w:val="004103AB"/>
    <w:rsid w:val="00431778"/>
    <w:rsid w:val="00454CC7"/>
    <w:rsid w:val="00476034"/>
    <w:rsid w:val="005168AD"/>
    <w:rsid w:val="0058240F"/>
    <w:rsid w:val="00592CD5"/>
    <w:rsid w:val="005B00EB"/>
    <w:rsid w:val="005D1B85"/>
    <w:rsid w:val="00665583"/>
    <w:rsid w:val="00693BC6"/>
    <w:rsid w:val="00696070"/>
    <w:rsid w:val="006A6F07"/>
    <w:rsid w:val="007E531E"/>
    <w:rsid w:val="007F02AC"/>
    <w:rsid w:val="007F7012"/>
    <w:rsid w:val="008D02B7"/>
    <w:rsid w:val="008F0B52"/>
    <w:rsid w:val="008F4BA9"/>
    <w:rsid w:val="00955CBD"/>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A7C37"/>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customStyle="1" w:styleId="Fiches">
    <w:name w:val="Fiches"/>
    <w:basedOn w:val="Normal"/>
    <w:qFormat/>
    <w:rsid w:val="00955CBD"/>
    <w:pPr>
      <w:numPr>
        <w:numId w:val="34"/>
      </w:numPr>
      <w:tabs>
        <w:tab w:val="num" w:pos="2200"/>
      </w:tabs>
      <w:spacing w:before="120" w:after="120"/>
      <w:ind w:left="782" w:hanging="357"/>
    </w:pPr>
    <w:rPr>
      <w:rFonts w:ascii="EC Square Sans Pro" w:hAnsi="EC Square Sans Pro"/>
      <w:b/>
      <w:color w:val="325BAA"/>
      <w:szCs w:val="24"/>
      <w:lang w:eastAsia="en-US"/>
    </w:rPr>
  </w:style>
  <w:style w:type="character" w:styleId="UnresolvedMention">
    <w:name w:val="Unresolved Mention"/>
    <w:basedOn w:val="DefaultParagraphFont"/>
    <w:semiHidden/>
    <w:locked/>
    <w:rsid w:val="0041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97256">
      <w:bodyDiv w:val="1"/>
      <w:marLeft w:val="0"/>
      <w:marRight w:val="0"/>
      <w:marTop w:val="0"/>
      <w:marBottom w:val="0"/>
      <w:divBdr>
        <w:top w:val="none" w:sz="0" w:space="0" w:color="auto"/>
        <w:left w:val="none" w:sz="0" w:space="0" w:color="auto"/>
        <w:bottom w:val="none" w:sz="0" w:space="0" w:color="auto"/>
        <w:right w:val="none" w:sz="0" w:space="0" w:color="auto"/>
      </w:divBdr>
    </w:div>
    <w:div w:id="195474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laudia.Olazabal@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25B9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25B96"/>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1374</Words>
  <Characters>7645</Characters>
  <Application>Microsoft Office Word</Application>
  <DocSecurity>0</DocSecurity>
  <PresentationFormat>Microsoft Word 14.0</PresentationFormat>
  <Lines>119</Lines>
  <Paragraphs>28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PEREZ Luca (ENV)</cp:lastModifiedBy>
  <cp:revision>3</cp:revision>
  <cp:lastPrinted>2023-04-05T10:36:00Z</cp:lastPrinted>
  <dcterms:created xsi:type="dcterms:W3CDTF">2024-01-31T21:25:00Z</dcterms:created>
  <dcterms:modified xsi:type="dcterms:W3CDTF">2024-02-02T11:04:00Z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