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3514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E797D57" w:rsidR="00B65513" w:rsidRPr="0007110E" w:rsidRDefault="00C22F8E" w:rsidP="00E82667">
                <w:pPr>
                  <w:tabs>
                    <w:tab w:val="left" w:pos="426"/>
                  </w:tabs>
                  <w:spacing w:before="120"/>
                  <w:rPr>
                    <w:bCs/>
                    <w:lang w:val="en-IE" w:eastAsia="en-GB"/>
                  </w:rPr>
                </w:pPr>
                <w:r>
                  <w:rPr>
                    <w:bCs/>
                    <w:lang w:val="en-IE" w:eastAsia="en-GB"/>
                  </w:rPr>
                  <w:t>REFORM-B-1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9EC373B" w:rsidR="00D96984" w:rsidRPr="0007110E" w:rsidRDefault="00C22F8E" w:rsidP="00E82667">
                <w:pPr>
                  <w:tabs>
                    <w:tab w:val="left" w:pos="426"/>
                  </w:tabs>
                  <w:spacing w:before="120"/>
                  <w:rPr>
                    <w:bCs/>
                    <w:lang w:val="en-IE" w:eastAsia="en-GB"/>
                  </w:rPr>
                </w:pPr>
                <w:r>
                  <w:rPr>
                    <w:bCs/>
                    <w:lang w:val="en-IE" w:eastAsia="en-GB"/>
                  </w:rPr>
                  <w:t>300526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3A87CC9" w:rsidR="00E21DBD" w:rsidRPr="0007110E" w:rsidRDefault="00C22F8E" w:rsidP="00E82667">
                <w:pPr>
                  <w:tabs>
                    <w:tab w:val="left" w:pos="426"/>
                  </w:tabs>
                  <w:spacing w:before="120"/>
                  <w:rPr>
                    <w:bCs/>
                    <w:lang w:val="en-IE" w:eastAsia="en-GB"/>
                  </w:rPr>
                </w:pPr>
                <w:r>
                  <w:rPr>
                    <w:bCs/>
                    <w:lang w:val="en-IE" w:eastAsia="en-GB"/>
                  </w:rPr>
                  <w:t>Christoph SCHWIERZ – Head od Unit</w:t>
                </w:r>
              </w:p>
            </w:sdtContent>
          </w:sdt>
          <w:p w14:paraId="34CF737A" w14:textId="598BDFA3" w:rsidR="00E21DBD" w:rsidRPr="0007110E" w:rsidRDefault="00F3514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22F8E">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22F8E">
                  <w:rPr>
                    <w:bCs/>
                    <w:lang w:val="en-IE" w:eastAsia="en-GB"/>
                  </w:rPr>
                  <w:t>2024</w:t>
                </w:r>
              </w:sdtContent>
            </w:sdt>
          </w:p>
          <w:p w14:paraId="158DD156" w14:textId="31A56075" w:rsidR="00E21DBD" w:rsidRPr="0007110E" w:rsidRDefault="00F3514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22F8E">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1638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50146D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9F460B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3514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3514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5B065E30" w:rsidR="0040388A" w:rsidRDefault="00F3514A" w:rsidP="002C49D0">
            <w:pPr>
              <w:tabs>
                <w:tab w:val="left" w:pos="426"/>
              </w:tabs>
              <w:ind w:left="567"/>
              <w:contextualSpacing/>
              <w:rPr>
                <w:bCs/>
                <w:szCs w:val="24"/>
                <w:lang w:eastAsia="en-GB"/>
              </w:rPr>
            </w:pPr>
            <w:sdt>
              <w:sdtPr>
                <w:rPr>
                  <w:bCs/>
                  <w:szCs w:val="24"/>
                  <w:lang w:eastAsia="en-GB"/>
                </w:rPr>
                <w:id w:val="-933426265"/>
                <w14:checkbox>
                  <w14:checked w14:val="1"/>
                  <w14:checkedState w14:val="2612" w14:font="MS Gothic"/>
                  <w14:uncheckedState w14:val="2610" w14:font="MS Gothic"/>
                </w14:checkbox>
              </w:sdtPr>
              <w:sdtEndPr/>
              <w:sdtContent>
                <w:r w:rsidR="00C22F8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r w:rsidR="00C22F8E">
                  <w:rPr>
                    <w:bCs/>
                    <w:szCs w:val="24"/>
                    <w:lang w:eastAsia="en-GB"/>
                  </w:rPr>
                  <w:t>OECD, World Bank, IMF</w:t>
                </w:r>
              </w:sdtContent>
            </w:sdt>
          </w:p>
          <w:p w14:paraId="195D93C2" w14:textId="57187952" w:rsidR="0040388A" w:rsidRDefault="0040388A" w:rsidP="00E21DBD">
            <w:pPr>
              <w:tabs>
                <w:tab w:val="left" w:pos="426"/>
              </w:tabs>
              <w:contextualSpacing/>
              <w:rPr>
                <w:bCs/>
                <w:szCs w:val="24"/>
                <w:lang w:eastAsia="en-GB"/>
              </w:rPr>
            </w:pPr>
          </w:p>
          <w:p w14:paraId="6CECCDB8" w14:textId="570410D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AFB835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1C405EC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F3514A">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11AB546" w14:textId="77777777" w:rsidR="00916382" w:rsidRPr="00916382" w:rsidRDefault="00916382" w:rsidP="00916382">
          <w:pPr>
            <w:rPr>
              <w:lang w:val="en-US" w:eastAsia="en-GB"/>
            </w:rPr>
          </w:pPr>
          <w:r w:rsidRPr="00916382">
            <w:rPr>
              <w:lang w:val="en-US"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14:paraId="58A91771" w14:textId="77777777" w:rsidR="00916382" w:rsidRPr="00916382" w:rsidRDefault="00916382" w:rsidP="00916382">
          <w:pPr>
            <w:rPr>
              <w:lang w:val="en-US" w:eastAsia="en-GB"/>
            </w:rPr>
          </w:pPr>
        </w:p>
        <w:p w14:paraId="69F54229" w14:textId="77777777" w:rsidR="00916382" w:rsidRPr="00916382" w:rsidRDefault="00916382" w:rsidP="00916382">
          <w:pPr>
            <w:rPr>
              <w:lang w:val="en-US" w:eastAsia="en-GB"/>
            </w:rPr>
          </w:pPr>
          <w:r w:rsidRPr="00916382">
            <w:rPr>
              <w:lang w:val="en-US" w:eastAsia="en-GB"/>
            </w:rPr>
            <w:t>DG REFORM currently provides support to 27 Member States. It has approximately 200 members of staff based in Brussels, Athens, Nicosia, Zagreb and Bucharest. It is composed of a management team, a horizontal policies unit and two Directorates. Directorate A is composed of 4 units responsible for budget and finance; planning, evaluation and coordination of support; Cyprus settlement support and Communication and Performance Management. Directorate B is composed of 5 units responsible for revenue administration and public financial management; governance and public administration; sustainable growth and business environment; labour market, education, health and social services; and financial sector and access to finance.</w:t>
          </w:r>
        </w:p>
        <w:p w14:paraId="59DD0438" w14:textId="2AF3A328" w:rsidR="00E21DBD" w:rsidRDefault="00916382" w:rsidP="00916382">
          <w:pPr>
            <w:rPr>
              <w:lang w:val="en-US" w:eastAsia="en-GB"/>
            </w:rPr>
          </w:pPr>
          <w:r w:rsidRPr="00916382">
            <w:rPr>
              <w:lang w:val="en-US" w:eastAsia="en-GB"/>
            </w:rPr>
            <w:t xml:space="preserve">DG REFORM manages the Technical Support Instrument (TSI). The TSI is the European Commission’s key tool for supporting Member States in designing and implementing growth-enhancing and inclusive reforms, which can also offer support to Member States for the preparation and implementation of their Recovery and Resilience Plan. The TSI has a dedicated budget and a legal framework for the provision of technical support to Member States. DG REFORM also manages the Aid Programme for the Turkish Cypriot community. </w:t>
          </w:r>
        </w:p>
        <w:p w14:paraId="5FC6ECAD" w14:textId="05717C0D" w:rsidR="00916382" w:rsidRDefault="00C22F8E" w:rsidP="00916382">
          <w:pPr>
            <w:rPr>
              <w:lang w:val="en-US" w:eastAsia="en-GB"/>
            </w:rPr>
          </w:pPr>
          <w:r w:rsidRPr="00C22F8E">
            <w:rPr>
              <w:lang w:val="en-US" w:eastAsia="en-GB"/>
            </w:rPr>
            <w:t>The vacancy is in the revenue administration and public financial management Unit (REFORM.B1) the role of which is to coordinate support to Member States (conception, design, implementation and monitoring of technical support programmes and projects) in the following main areas: public financial management and expenditure policy, revenue administration including customs, tax policy. The Unit is composed of 16 staff members, based in Brussels (15) and Athens (1).</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CD9083D" w14:textId="77777777" w:rsidR="00C22F8E" w:rsidRPr="000A5223" w:rsidRDefault="00C22F8E" w:rsidP="00C22F8E">
          <w:pPr>
            <w:spacing w:after="0"/>
            <w:ind w:left="426"/>
            <w:rPr>
              <w:lang w:val="en-US" w:eastAsia="en-GB"/>
            </w:rPr>
          </w:pPr>
          <w:r w:rsidRPr="000A5223">
            <w:rPr>
              <w:lang w:val="en-US" w:eastAsia="en-GB"/>
            </w:rPr>
            <w:t>The seconded expert will provide support in the area of the revenue administration</w:t>
          </w:r>
          <w:r>
            <w:rPr>
              <w:lang w:val="en-US" w:eastAsia="en-GB"/>
            </w:rPr>
            <w:t xml:space="preserve"> including customs</w:t>
          </w:r>
          <w:r w:rsidRPr="000A5223">
            <w:rPr>
              <w:lang w:val="en-US" w:eastAsia="en-GB"/>
            </w:rPr>
            <w:t xml:space="preserve">. </w:t>
          </w:r>
        </w:p>
        <w:p w14:paraId="0D1DEB8C" w14:textId="77777777" w:rsidR="00C22F8E" w:rsidRPr="000A5223" w:rsidRDefault="00C22F8E" w:rsidP="00C22F8E">
          <w:pPr>
            <w:spacing w:after="0"/>
            <w:ind w:left="426"/>
            <w:rPr>
              <w:lang w:val="en-US" w:eastAsia="en-GB"/>
            </w:rPr>
          </w:pPr>
        </w:p>
        <w:p w14:paraId="4FE2161A" w14:textId="77777777" w:rsidR="00C22F8E" w:rsidRDefault="00C22F8E" w:rsidP="00C22F8E">
          <w:pPr>
            <w:spacing w:after="0"/>
            <w:ind w:left="426"/>
            <w:rPr>
              <w:lang w:val="en-US" w:eastAsia="en-GB"/>
            </w:rPr>
          </w:pPr>
          <w:r w:rsidRPr="000A5223">
            <w:rPr>
              <w:lang w:val="en-US" w:eastAsia="en-GB"/>
            </w:rPr>
            <w:t>In the area of activity, the seconded expert will be responsible for the following tasks:</w:t>
          </w:r>
        </w:p>
        <w:p w14:paraId="2F76BEC9" w14:textId="77777777" w:rsidR="00C22F8E" w:rsidRPr="000A5223" w:rsidRDefault="00C22F8E" w:rsidP="00C22F8E">
          <w:pPr>
            <w:spacing w:after="0"/>
            <w:ind w:left="426"/>
            <w:rPr>
              <w:lang w:val="en-US" w:eastAsia="en-GB"/>
            </w:rPr>
          </w:pPr>
        </w:p>
        <w:p w14:paraId="7981E89A" w14:textId="77777777" w:rsidR="00C22F8E" w:rsidRPr="000A5223" w:rsidRDefault="00C22F8E" w:rsidP="00C22F8E">
          <w:pPr>
            <w:spacing w:after="0"/>
            <w:ind w:left="709" w:hanging="283"/>
            <w:rPr>
              <w:lang w:val="en-US" w:eastAsia="en-GB"/>
            </w:rPr>
          </w:pPr>
          <w:r w:rsidRPr="000A5223">
            <w:rPr>
              <w:lang w:val="en-US" w:eastAsia="en-GB"/>
            </w:rPr>
            <w:t>•</w:t>
          </w:r>
          <w:r w:rsidRPr="000A5223">
            <w:rPr>
              <w:lang w:val="en-US" w:eastAsia="en-GB"/>
            </w:rPr>
            <w:tab/>
            <w:t>Design, implement and monitor technical support projects in the field of revenue administration and customs authorities in EU Member States, covering areas such as administration of revenues, tax compliance, aggressive tax planning, tax fraud and evasion, digitalization of revenue authorities and tax policies</w:t>
          </w:r>
          <w:r>
            <w:rPr>
              <w:lang w:val="en-US" w:eastAsia="en-GB"/>
            </w:rPr>
            <w:t>, including economic modelling of tax policies.</w:t>
          </w:r>
          <w:r w:rsidRPr="000A5223">
            <w:rPr>
              <w:lang w:val="en-US" w:eastAsia="en-GB"/>
            </w:rPr>
            <w:t xml:space="preserve"> Furthermore, it also includes overseeing the implementation of the projects, in order to promote quality, and underpin the sustainability of key structural reforms. This will involve close cooperation with Member States, other Commission services and technical support providers (Member States, international organisations, public agencies and private experts);</w:t>
          </w:r>
        </w:p>
        <w:p w14:paraId="07C55602" w14:textId="77777777" w:rsidR="00C22F8E" w:rsidRPr="000A5223" w:rsidRDefault="00C22F8E" w:rsidP="00C22F8E">
          <w:pPr>
            <w:spacing w:after="0"/>
            <w:ind w:left="709" w:hanging="283"/>
            <w:rPr>
              <w:lang w:val="en-US" w:eastAsia="en-GB"/>
            </w:rPr>
          </w:pPr>
          <w:r w:rsidRPr="000A5223">
            <w:rPr>
              <w:lang w:val="en-US" w:eastAsia="en-GB"/>
            </w:rPr>
            <w:t>•</w:t>
          </w:r>
          <w:r w:rsidRPr="000A5223">
            <w:rPr>
              <w:lang w:val="en-US" w:eastAsia="en-GB"/>
            </w:rPr>
            <w:tab/>
            <w:t>Follow up and solve issues related to the implementation of technical support; this includes identification of reform bottlenecks and suggestion of means to overcome them through the provision of technical support, in coordination with relevant Commission services and the individual Member States requesting technical support in the field of revenue administration;</w:t>
          </w:r>
        </w:p>
        <w:p w14:paraId="38813A28" w14:textId="77777777" w:rsidR="00C22F8E" w:rsidRPr="000A5223" w:rsidRDefault="00C22F8E" w:rsidP="00C22F8E">
          <w:pPr>
            <w:spacing w:after="0"/>
            <w:ind w:left="709" w:hanging="283"/>
            <w:rPr>
              <w:lang w:val="en-US" w:eastAsia="en-GB"/>
            </w:rPr>
          </w:pPr>
          <w:r w:rsidRPr="000A5223">
            <w:rPr>
              <w:lang w:val="en-US" w:eastAsia="en-GB"/>
            </w:rPr>
            <w:t>•</w:t>
          </w:r>
          <w:r w:rsidRPr="000A5223">
            <w:rPr>
              <w:lang w:val="en-US" w:eastAsia="en-GB"/>
            </w:rPr>
            <w:tab/>
            <w:t>Participate in missions related to the technical support in the field of revenue administration;</w:t>
          </w:r>
        </w:p>
        <w:p w14:paraId="50A0E98C" w14:textId="77777777" w:rsidR="00C22F8E" w:rsidRPr="000A5223" w:rsidRDefault="00C22F8E" w:rsidP="00C22F8E">
          <w:pPr>
            <w:spacing w:after="0"/>
            <w:ind w:left="709" w:hanging="283"/>
            <w:rPr>
              <w:lang w:val="en-US" w:eastAsia="en-GB"/>
            </w:rPr>
          </w:pPr>
          <w:r w:rsidRPr="000A5223">
            <w:rPr>
              <w:lang w:val="en-US" w:eastAsia="en-GB"/>
            </w:rPr>
            <w:lastRenderedPageBreak/>
            <w:t>•</w:t>
          </w:r>
          <w:r w:rsidRPr="000A5223">
            <w:rPr>
              <w:lang w:val="en-US" w:eastAsia="en-GB"/>
            </w:rPr>
            <w:tab/>
            <w:t>Disseminate best practices for the implementation of structural reforms by intermediating support and sharing experience; and</w:t>
          </w:r>
        </w:p>
        <w:p w14:paraId="482C719B" w14:textId="77777777" w:rsidR="00C22F8E" w:rsidRPr="000A5223" w:rsidRDefault="00C22F8E" w:rsidP="00C22F8E">
          <w:pPr>
            <w:spacing w:after="0"/>
            <w:ind w:left="709" w:hanging="283"/>
            <w:rPr>
              <w:lang w:val="en-US" w:eastAsia="en-GB"/>
            </w:rPr>
          </w:pPr>
          <w:r w:rsidRPr="000A5223">
            <w:rPr>
              <w:lang w:val="en-US" w:eastAsia="en-GB"/>
            </w:rPr>
            <w:t>•</w:t>
          </w:r>
          <w:r w:rsidRPr="000A5223">
            <w:rPr>
              <w:lang w:val="en-US" w:eastAsia="en-GB"/>
            </w:rPr>
            <w:tab/>
            <w:t>Assist in identifying reform needs and in formulating suggested means of overcoming them through the provision of technical support, in coordination with relevant Commission services and the individual Member State requesting technical support. This will involve working with requesting Member States on identifying issues/impediments/problems in their current revenue administration systems and in developing policy recommendations to improve said systems on the basis of best European and international practice and in line with related EU policies.</w:t>
          </w:r>
        </w:p>
        <w:p w14:paraId="6C0F27AA" w14:textId="77777777" w:rsidR="00C22F8E" w:rsidRPr="000A5223" w:rsidRDefault="00C22F8E" w:rsidP="00C22F8E">
          <w:pPr>
            <w:spacing w:after="0"/>
            <w:ind w:left="426"/>
            <w:rPr>
              <w:lang w:val="en-US" w:eastAsia="en-GB"/>
            </w:rPr>
          </w:pPr>
        </w:p>
        <w:p w14:paraId="46EE3E07" w14:textId="1C71953A" w:rsidR="00E21DBD" w:rsidRDefault="00C22F8E" w:rsidP="00C22F8E">
          <w:pPr>
            <w:rPr>
              <w:lang w:val="en-US" w:eastAsia="en-GB"/>
            </w:rPr>
          </w:pPr>
          <w:r w:rsidRPr="000A5223">
            <w:rPr>
              <w:lang w:val="en-US" w:eastAsia="en-GB"/>
            </w:rPr>
            <w:t>In light of these tasks, the post will require regular travelling to Member States, both for coordination/provision/monitoring of technical support in beneficiary countries and to strengthen links with possible technical support providers in Member States. It may also involve participation in missions undertaken with the IMF, the OECD or the World Bank.</w:t>
          </w:r>
        </w:p>
        <w:p w14:paraId="003F2AE9" w14:textId="27582165" w:rsidR="001451C5" w:rsidRPr="00AF7D78" w:rsidRDefault="001451C5" w:rsidP="00C22F8E">
          <w:pPr>
            <w:rPr>
              <w:lang w:val="en-US" w:eastAsia="en-GB"/>
            </w:rPr>
          </w:pPr>
          <w:r w:rsidRPr="001451C5">
            <w:rPr>
              <w:lang w:val="en-US" w:eastAsia="en-GB"/>
            </w:rPr>
            <w:t>The first secondment will be for 1 year with a possibility of extension based on mutual agreement. The maximum duration of the secondment is 4 years.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F76532C" w14:textId="77777777" w:rsidR="00C22F8E" w:rsidRPr="00AF7D78" w:rsidRDefault="00C22F8E" w:rsidP="00C22F8E">
          <w:pPr>
            <w:tabs>
              <w:tab w:val="left" w:pos="709"/>
            </w:tabs>
            <w:spacing w:after="0"/>
            <w:ind w:right="60"/>
            <w:rPr>
              <w:lang w:val="en-US" w:eastAsia="en-GB"/>
            </w:rPr>
          </w:pPr>
          <w:r w:rsidRPr="00AF7D78">
            <w:rPr>
              <w:u w:val="single"/>
              <w:lang w:val="en-US" w:eastAsia="en-GB"/>
            </w:rPr>
            <w:t>Diploma</w:t>
          </w:r>
          <w:r w:rsidRPr="00AF7D78">
            <w:rPr>
              <w:lang w:val="en-US" w:eastAsia="en-GB"/>
            </w:rPr>
            <w:t xml:space="preserve"> </w:t>
          </w:r>
        </w:p>
        <w:p w14:paraId="3961947A" w14:textId="77777777" w:rsidR="00C22F8E" w:rsidRPr="00AF7D78" w:rsidRDefault="00C22F8E" w:rsidP="00C22F8E">
          <w:pPr>
            <w:tabs>
              <w:tab w:val="left" w:pos="709"/>
            </w:tabs>
            <w:spacing w:after="0"/>
            <w:ind w:left="709" w:right="1317"/>
            <w:rPr>
              <w:lang w:val="en-US" w:eastAsia="en-GB"/>
            </w:rPr>
          </w:pPr>
          <w:r w:rsidRPr="00AF7D78">
            <w:rPr>
              <w:lang w:val="en-US" w:eastAsia="en-GB"/>
            </w:rPr>
            <w:t xml:space="preserve">- university degree or </w:t>
          </w:r>
        </w:p>
        <w:p w14:paraId="6F89EFD3" w14:textId="77777777" w:rsidR="00C22F8E" w:rsidRPr="00AF7D78" w:rsidRDefault="00C22F8E" w:rsidP="00C22F8E">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19C253E3" w14:textId="77777777" w:rsidR="00C22F8E" w:rsidRPr="00AF7D78" w:rsidRDefault="00C22F8E" w:rsidP="00C22F8E">
          <w:pPr>
            <w:tabs>
              <w:tab w:val="left" w:pos="709"/>
            </w:tabs>
            <w:spacing w:after="0"/>
            <w:ind w:left="709" w:right="1317"/>
            <w:rPr>
              <w:lang w:val="en-US" w:eastAsia="en-GB"/>
            </w:rPr>
          </w:pPr>
        </w:p>
        <w:p w14:paraId="4F18E409" w14:textId="77777777" w:rsidR="00C22F8E" w:rsidRPr="00A801A8" w:rsidRDefault="00C22F8E" w:rsidP="00C22F8E">
          <w:pPr>
            <w:tabs>
              <w:tab w:val="left" w:pos="1418"/>
              <w:tab w:val="left" w:pos="1560"/>
            </w:tabs>
            <w:spacing w:after="0"/>
            <w:ind w:left="851" w:right="60" w:hanging="142"/>
            <w:rPr>
              <w:lang w:val="en-US" w:eastAsia="en-GB"/>
            </w:rPr>
          </w:pPr>
          <w:r w:rsidRPr="00AF7D78">
            <w:rPr>
              <w:lang w:val="en-US" w:eastAsia="en-GB"/>
            </w:rPr>
            <w:t xml:space="preserve">  in the field(s</w:t>
          </w:r>
          <w:r w:rsidRPr="00A801A8">
            <w:rPr>
              <w:lang w:val="en-US" w:eastAsia="en-GB"/>
            </w:rPr>
            <w:t>) :</w:t>
          </w:r>
          <w:r w:rsidRPr="00A801A8">
            <w:t xml:space="preserve"> </w:t>
          </w:r>
          <w:r w:rsidRPr="000A5223">
            <w:t>economics, accounting, public administration/public law, audit, political science</w:t>
          </w:r>
          <w:r>
            <w:t>s</w:t>
          </w:r>
          <w:r w:rsidRPr="00B34A0D">
            <w:t>.</w:t>
          </w:r>
        </w:p>
        <w:p w14:paraId="08F10C6F" w14:textId="77777777" w:rsidR="00C22F8E" w:rsidRPr="00A801A8" w:rsidRDefault="00C22F8E" w:rsidP="00C22F8E">
          <w:pPr>
            <w:tabs>
              <w:tab w:val="left" w:pos="709"/>
            </w:tabs>
            <w:spacing w:after="0"/>
            <w:ind w:left="709" w:right="60"/>
            <w:rPr>
              <w:lang w:val="en-US" w:eastAsia="en-GB"/>
            </w:rPr>
          </w:pPr>
        </w:p>
        <w:p w14:paraId="2276A5AA" w14:textId="77777777" w:rsidR="00C22F8E" w:rsidRPr="00AF7D78" w:rsidRDefault="00C22F8E" w:rsidP="00C22F8E">
          <w:pPr>
            <w:tabs>
              <w:tab w:val="left" w:pos="709"/>
            </w:tabs>
            <w:spacing w:after="0"/>
            <w:ind w:left="709" w:right="60"/>
            <w:rPr>
              <w:u w:val="single"/>
              <w:lang w:val="en-US" w:eastAsia="en-GB"/>
            </w:rPr>
          </w:pPr>
          <w:r w:rsidRPr="00AF7D78">
            <w:rPr>
              <w:u w:val="single"/>
              <w:lang w:val="en-US" w:eastAsia="en-GB"/>
            </w:rPr>
            <w:t>Professional experience</w:t>
          </w:r>
        </w:p>
        <w:p w14:paraId="3CBE2C19" w14:textId="77777777" w:rsidR="00C22F8E" w:rsidRPr="00B47B23" w:rsidRDefault="00C22F8E" w:rsidP="00C22F8E">
          <w:pPr>
            <w:tabs>
              <w:tab w:val="left" w:pos="709"/>
            </w:tabs>
            <w:spacing w:after="0"/>
            <w:ind w:left="709" w:right="60"/>
            <w:rPr>
              <w:lang w:val="en-US" w:eastAsia="en-GB"/>
            </w:rPr>
          </w:pPr>
        </w:p>
        <w:p w14:paraId="66AE7D8B" w14:textId="77777777" w:rsidR="00C22F8E" w:rsidRDefault="00C22F8E" w:rsidP="00C22F8E">
          <w:pPr>
            <w:tabs>
              <w:tab w:val="left" w:pos="1276"/>
            </w:tabs>
            <w:spacing w:after="0"/>
            <w:ind w:left="709" w:right="60"/>
            <w:rPr>
              <w:lang w:val="en-US" w:eastAsia="en-GB"/>
            </w:rPr>
          </w:pPr>
          <w:r w:rsidRPr="000A5223">
            <w:rPr>
              <w:lang w:val="en-US" w:eastAsia="en-GB"/>
            </w:rPr>
            <w:t>The expert should demonstrate a proven capacity to shoulder a high level of responsibility and should possess in-depth knowledge in a range of topics in the area of the field of revenue administration. At least 6 years of experience in this field, covering areas such as tax compliance and aggressive tax planning, tax fraud and evasion</w:t>
          </w:r>
          <w:r>
            <w:rPr>
              <w:lang w:val="en-US" w:eastAsia="en-GB"/>
            </w:rPr>
            <w:t>, and/or customs</w:t>
          </w:r>
          <w:r w:rsidRPr="000A5223">
            <w:rPr>
              <w:lang w:val="en-US" w:eastAsia="en-GB"/>
            </w:rPr>
            <w:t>. Prior experience as a technical support provider, in particular through working in collaboration with international organisations, would be a strong plus for a candidate. The expert should also demonstrate sharp analytical skills and the ability to quickly learn and become operational in new topics, including procedural aspects of deploying EU funded technical support for the benefit of Member States. Excellent drafting and presentational skills in English are required. The ability to advance work quickly with sound judgement and to network effectively with colleagues - both internal and external - is essential. Prior experience as a manager of technical support projects would be advantageous.</w:t>
          </w:r>
        </w:p>
        <w:p w14:paraId="4F131BC1" w14:textId="77777777" w:rsidR="00C22F8E" w:rsidRPr="001806F5" w:rsidRDefault="00C22F8E" w:rsidP="00C22F8E">
          <w:pPr>
            <w:tabs>
              <w:tab w:val="left" w:pos="1276"/>
            </w:tabs>
            <w:spacing w:after="0"/>
            <w:ind w:left="709" w:right="60"/>
            <w:rPr>
              <w:lang w:val="en-US" w:eastAsia="en-GB"/>
            </w:rPr>
          </w:pPr>
        </w:p>
        <w:p w14:paraId="2B1CA849" w14:textId="77777777" w:rsidR="00C22F8E" w:rsidRPr="00AF7D78" w:rsidRDefault="00C22F8E" w:rsidP="00C22F8E">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0570C4F3" w14:textId="77777777" w:rsidR="00C22F8E" w:rsidRPr="00B47B23" w:rsidRDefault="00C22F8E" w:rsidP="00C22F8E">
          <w:pPr>
            <w:tabs>
              <w:tab w:val="left" w:pos="709"/>
            </w:tabs>
            <w:spacing w:after="0"/>
            <w:ind w:left="709" w:right="60"/>
            <w:rPr>
              <w:lang w:val="en-US" w:eastAsia="en-GB"/>
            </w:rPr>
          </w:pPr>
        </w:p>
        <w:p w14:paraId="51994EDB" w14:textId="52405C3E" w:rsidR="002E40A9" w:rsidRPr="00AF7D78" w:rsidRDefault="00C22F8E" w:rsidP="00C22F8E">
          <w:pPr>
            <w:rPr>
              <w:lang w:val="en-US" w:eastAsia="en-GB"/>
            </w:rPr>
          </w:pPr>
          <w:r w:rsidRPr="000A5223">
            <w:rPr>
              <w:lang w:val="en-US" w:eastAsia="en-GB"/>
            </w:rPr>
            <w:t>The seconded national expert will work mostly in English. Excellent drafting and presentation skills in English are essential.</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451C5"/>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16382"/>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22F8E"/>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3514A"/>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56A2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56A2E"/>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8317c19e-cca4-4512-9863-f90a54efb938" xsi:nil="true"/>
    <Documenttype xmlns="8317c19e-cca4-4512-9863-f90a54efb938" xsi:nil="true"/>
    <Step xmlns="8317c19e-cca4-4512-9863-f90a54efb938" xsi:nil="true"/>
    <TaxCatchAll xmlns="8cfcfa01-37a5-4fff-8044-c3e383911877" xsi:nil="true"/>
    <lcf76f155ced4ddcb4097134ff3c332f xmlns="8317c19e-cca4-4512-9863-f90a54efb93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Quality xmlns="8317c19e-cca4-4512-9863-f90a54efb938" xsi:nil="true"/>
    <Topic xmlns="8317c19e-cca4-4512-9863-f90a54efb938" xsi:nil="true"/>
    <Year xmlns="8317c19e-cca4-4512-9863-f90a54efb9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8F09D77E9BC4EBEE767EA46BE9E8C" ma:contentTypeVersion="18" ma:contentTypeDescription="Create a new document." ma:contentTypeScope="" ma:versionID="b473ec4f63093bea3cb914e8136f0fa4">
  <xsd:schema xmlns:xsd="http://www.w3.org/2001/XMLSchema" xmlns:xs="http://www.w3.org/2001/XMLSchema" xmlns:p="http://schemas.microsoft.com/office/2006/metadata/properties" xmlns:ns2="8317c19e-cca4-4512-9863-f90a54efb938" xmlns:ns3="8cfcfa01-37a5-4fff-8044-c3e383911877" targetNamespace="http://schemas.microsoft.com/office/2006/metadata/properties" ma:root="true" ma:fieldsID="3afc3891a719a3b6201568e224551de6" ns2:_="" ns3:_="">
    <xsd:import namespace="8317c19e-cca4-4512-9863-f90a54efb938"/>
    <xsd:import namespace="8cfcfa01-37a5-4fff-8044-c3e383911877"/>
    <xsd:element name="properties">
      <xsd:complexType>
        <xsd:sequence>
          <xsd:element name="documentManagement">
            <xsd:complexType>
              <xsd:all>
                <xsd:element ref="ns2:Quality" minOccurs="0"/>
                <xsd:element ref="ns2:Documenttype" minOccurs="0"/>
                <xsd:element ref="ns2:Topic" minOccurs="0"/>
                <xsd:element ref="ns2:MediaServiceMetadata" minOccurs="0"/>
                <xsd:element ref="ns2:MediaServiceFastMetadata" minOccurs="0"/>
                <xsd:element ref="ns2:MediaServiceObjectDetectorVersions" minOccurs="0"/>
                <xsd:element ref="ns2:Year" minOccurs="0"/>
                <xsd:element ref="ns2:Date"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Step"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7c19e-cca4-4512-9863-f90a54efb938" elementFormDefault="qualified">
    <xsd:import namespace="http://schemas.microsoft.com/office/2006/documentManagement/types"/>
    <xsd:import namespace="http://schemas.microsoft.com/office/infopath/2007/PartnerControls"/>
    <xsd:element name="Quality" ma:index="8" nillable="true" ma:displayName="Quality" ma:description="A -&gt; fit for use&#10;B -&gt; needs some work or is outdated, but can be used&#10;C -&gt; draft, outdated, not ready for use" ma:format="Dropdown" ma:internalName="Quality">
      <xsd:simpleType>
        <xsd:restriction base="dms:Choice">
          <xsd:enumeration value="A"/>
          <xsd:enumeration value="B"/>
          <xsd:enumeration value="C"/>
        </xsd:restriction>
      </xsd:simpleType>
    </xsd:element>
    <xsd:element name="Documenttype" ma:index="9"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Checklist"/>
                    <xsd:enumeration value="Financing decision"/>
                    <xsd:enumeration value="Guidance note"/>
                    <xsd:enumeration value="Manual"/>
                    <xsd:enumeration value="Meeting minutes"/>
                    <xsd:enumeration value="Note for management"/>
                    <xsd:enumeration value="Presentation"/>
                    <xsd:enumeration value="Report"/>
                    <xsd:enumeration value="Template"/>
                    <xsd:enumeration value="New category to be defined"/>
                  </xsd:restriction>
                </xsd:simpleType>
              </xsd:element>
            </xsd:sequence>
          </xsd:extension>
        </xsd:complexContent>
      </xsd:complexType>
    </xsd:element>
    <xsd:element name="Topic" ma:index="10" nillable="true" ma:displayName="Topic" ma:format="Dropdown" ma:internalName="Topic">
      <xsd:complexType>
        <xsd:complexContent>
          <xsd:extension base="dms:MultiChoice">
            <xsd:sequence>
              <xsd:element name="Value" maxOccurs="unbounded" minOccurs="0" nillable="true">
                <xsd:simpleType>
                  <xsd:restriction base="dms:Choice">
                    <xsd:enumeration value="Accounting"/>
                    <xsd:enumeration value="Administrative agreement"/>
                    <xsd:enumeration value="Anti-fraud"/>
                    <xsd:enumeration value="Audit"/>
                    <xsd:enumeration value="Communication"/>
                    <xsd:enumeration value="Ex-post control"/>
                    <xsd:enumeration value="Finance and budget"/>
                    <xsd:enumeration value="Grant"/>
                    <xsd:enumeration value="HR"/>
                    <xsd:enumeration value="Indirect management"/>
                    <xsd:enumeration value="Contribution agreement"/>
                    <xsd:enumeration value="Umbrella agreement"/>
                    <xsd:enumeration value="Internal control"/>
                    <xsd:enumeration value="IT"/>
                    <xsd:enumeration value="Knowledge management"/>
                    <xsd:enumeration value="Performance management"/>
                    <xsd:enumeration value="Procurement"/>
                    <xsd:enumeration value="Framework contract"/>
                    <xsd:enumeration value="Negotiated procedures"/>
                    <xsd:enumeration value="Reporting"/>
                    <xsd:enumeration value="SRSP"/>
                    <xsd:enumeration value="Strategic Planning and Programming"/>
                    <xsd:enumeration value="TAIEX"/>
                    <xsd:enumeration value="TCc"/>
                    <xsd:enumeration value="TSI"/>
                    <xsd:enumeration value="New topic to be created"/>
                  </xsd:restrict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Year" ma:index="14" nillable="true" ma:displayName="Year" ma:format="Dropdown" ma:internalName="Year">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before 2016"/>
        </xsd:restriction>
      </xsd:simpleType>
    </xsd:element>
    <xsd:element name="Date" ma:index="15" nillable="true" ma:displayName="Date" ma:description="cut-off date of the report" ma:format="DateOnly" ma:internalName="Date">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Step" ma:index="24" nillable="true" ma:displayName="Step" ma:format="Dropdown" ma:internalName="Step">
      <xsd:complexType>
        <xsd:complexContent>
          <xsd:extension base="dms:MultiChoice">
            <xsd:sequence>
              <xsd:element name="Value" maxOccurs="unbounded" minOccurs="0" nillable="true">
                <xsd:simpleType>
                  <xsd:restriction base="dms:Choice">
                    <xsd:enumeration value="Request assessment"/>
                    <xsd:enumeration value="Preparation"/>
                    <xsd:enumeration value="Implementation"/>
                    <xsd:enumeration value="Amendment"/>
                    <xsd:enumeration value="Closure"/>
                    <xsd:enumeration value="Cancellation"/>
                  </xsd:restriction>
                </xsd:simpleType>
              </xsd:element>
            </xsd:sequence>
          </xsd:extension>
        </xsd:complexContent>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cfa01-37a5-4fff-8044-c3e383911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62b79cc-fbef-4126-beff-829a3a8f83d3}" ma:internalName="TaxCatchAll" ma:showField="CatchAllData" ma:web="8cfcfa01-37a5-4fff-8044-c3e3839118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0FD7AB16-14D6-4B1C-B884-C97E9833ECB5}">
  <ds:schemaRefs>
    <ds:schemaRef ds:uri="http://schemas.microsoft.com/office/2006/metadata/properties"/>
    <ds:schemaRef ds:uri="http://schemas.microsoft.com/office/infopath/2007/PartnerControls"/>
    <ds:schemaRef ds:uri="8317c19e-cca4-4512-9863-f90a54efb938"/>
    <ds:schemaRef ds:uri="8cfcfa01-37a5-4fff-8044-c3e383911877"/>
  </ds:schemaRefs>
</ds:datastoreItem>
</file>

<file path=customXml/itemProps2.xml><?xml version="1.0" encoding="utf-8"?>
<ds:datastoreItem xmlns:ds="http://schemas.openxmlformats.org/officeDocument/2006/customXml" ds:itemID="{67EB7D63-6441-4A5B-947E-71E892ADE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7c19e-cca4-4512-9863-f90a54efb938"/>
    <ds:schemaRef ds:uri="8cfcfa01-37a5-4fff-8044-c3e38391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4B41B386-6C82-46F0-A8A3-16E6BC4BB1C0}">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5</Pages>
  <Words>1622</Words>
  <Characters>9249</Characters>
  <Application>Microsoft Office Word</Application>
  <DocSecurity>4</DocSecurity>
  <PresentationFormat>Microsoft Word 14.0</PresentationFormat>
  <Lines>77</Lines>
  <Paragraphs>21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2024-04-12T20:52:00Z</dcterms:created>
  <dcterms:modified xsi:type="dcterms:W3CDTF">2024-04-12T20:52:00Z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0x010100A158F09D77E9BC4EBEE767EA46BE9E8C</vt:lpwstr>
  </property>
</Properties>
</file>